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DEC1E" w14:textId="77777777" w:rsidR="00512707" w:rsidRPr="00E122F0" w:rsidRDefault="005616D5" w:rsidP="005616D5">
      <w:pPr>
        <w:pStyle w:val="Nagwek2"/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E7EDF3B" wp14:editId="04469D59">
                <wp:simplePos x="0" y="0"/>
                <wp:positionH relativeFrom="column">
                  <wp:posOffset>4511675</wp:posOffset>
                </wp:positionH>
                <wp:positionV relativeFrom="paragraph">
                  <wp:posOffset>31750</wp:posOffset>
                </wp:positionV>
                <wp:extent cx="450000" cy="374400"/>
                <wp:effectExtent l="0" t="0" r="0" b="6985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00" cy="37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A4594" w14:textId="77777777" w:rsidR="00EF20C3" w:rsidRDefault="00EF20C3"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EDF3B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55.25pt;margin-top:2.5pt;width:35.45pt;height:2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" filled="f" stroked="f">
                <v:textbox>
                  <w:txbxContent>
                    <w:p w14:paraId="7CAA4594" w14:textId="77777777" w:rsidR="00EF20C3" w:rsidRDefault="00EF20C3">
                      <w: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40F1AAD" wp14:editId="727F334A">
                <wp:simplePos x="0" y="0"/>
                <wp:positionH relativeFrom="column">
                  <wp:posOffset>4386580</wp:posOffset>
                </wp:positionH>
                <wp:positionV relativeFrom="paragraph">
                  <wp:posOffset>-21590</wp:posOffset>
                </wp:positionV>
                <wp:extent cx="464185" cy="334010"/>
                <wp:effectExtent l="24130" t="26035" r="35560" b="49530"/>
                <wp:wrapNone/>
                <wp:docPr id="11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185" cy="334010"/>
                        </a:xfrm>
                        <a:prstGeom prst="ellipse">
                          <a:avLst/>
                        </a:prstGeom>
                        <a:solidFill>
                          <a:srgbClr val="DEEAF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710D6C" id="Oval 25" o:spid="_x0000_s1026" style="position:absolute;margin-left:345.4pt;margin-top:-1.7pt;width:36.55pt;height:26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" fillcolor="#deeaf6" strokecolor="#f2f2f2" strokeweight="3pt">
                <v:shadow on="t" color="#1f4d78" opacity=".5" offset="1pt"/>
              </v:oval>
            </w:pict>
          </mc:Fallback>
        </mc:AlternateContent>
      </w:r>
      <w:r w:rsidR="0094136C">
        <w:t xml:space="preserve"> </w:t>
      </w:r>
      <w:r w:rsidR="002B4009">
        <w:t xml:space="preserve">      </w:t>
      </w:r>
    </w:p>
    <w:p w14:paraId="5748018E" w14:textId="77777777" w:rsidR="003B4C19" w:rsidRPr="00201710" w:rsidRDefault="002B4009" w:rsidP="002B4009">
      <w:pPr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</w:t>
      </w:r>
      <w:r w:rsidR="000B76F6">
        <w:rPr>
          <w:rFonts w:ascii="Calibri" w:hAnsi="Calibri" w:cs="Calibri"/>
          <w:b/>
          <w:sz w:val="24"/>
          <w:szCs w:val="24"/>
        </w:rPr>
        <w:t xml:space="preserve">               </w:t>
      </w:r>
      <w:r w:rsidR="00C34B9F">
        <w:rPr>
          <w:rFonts w:ascii="Calibri" w:hAnsi="Calibri" w:cs="Calibri"/>
          <w:b/>
          <w:sz w:val="24"/>
          <w:szCs w:val="24"/>
        </w:rPr>
        <w:t xml:space="preserve">                                    </w:t>
      </w:r>
      <w:r w:rsidR="000B76F6">
        <w:rPr>
          <w:rFonts w:ascii="Calibri" w:hAnsi="Calibri" w:cs="Calibri"/>
          <w:b/>
          <w:sz w:val="24"/>
          <w:szCs w:val="24"/>
        </w:rPr>
        <w:t xml:space="preserve"> </w:t>
      </w:r>
      <w:r w:rsidR="003B4C19" w:rsidRPr="00201710">
        <w:rPr>
          <w:rFonts w:ascii="Calibri" w:hAnsi="Calibri" w:cs="Calibri"/>
          <w:b/>
          <w:sz w:val="24"/>
          <w:szCs w:val="24"/>
        </w:rPr>
        <w:t>WNIOSEK</w:t>
      </w:r>
      <w:r w:rsidR="000B76F6" w:rsidRPr="00201710">
        <w:rPr>
          <w:rFonts w:ascii="Calibri" w:hAnsi="Calibri" w:cs="Calibri"/>
          <w:b/>
          <w:sz w:val="24"/>
          <w:szCs w:val="24"/>
        </w:rPr>
        <w:t xml:space="preserve"> o zawarcie Aneksu </w:t>
      </w:r>
    </w:p>
    <w:p w14:paraId="007097D4" w14:textId="77777777" w:rsidR="00201710" w:rsidRPr="00201710" w:rsidRDefault="0069306C" w:rsidP="00201710">
      <w:pPr>
        <w:jc w:val="center"/>
        <w:rPr>
          <w:rFonts w:ascii="Calibri" w:hAnsi="Calibri" w:cs="Calibri"/>
          <w:b/>
          <w:sz w:val="24"/>
          <w:szCs w:val="24"/>
        </w:rPr>
      </w:pPr>
      <w:r w:rsidRPr="005616D5">
        <w:rPr>
          <w:rFonts w:ascii="Calibri" w:hAnsi="Calibri" w:cs="Calibri"/>
          <w:b/>
          <w:sz w:val="24"/>
          <w:szCs w:val="24"/>
        </w:rPr>
        <w:t>dotyczącego</w:t>
      </w:r>
      <w:r w:rsidR="000B76F6" w:rsidRPr="00201710">
        <w:rPr>
          <w:rFonts w:ascii="Calibri" w:hAnsi="Calibri" w:cs="Calibri"/>
          <w:b/>
          <w:sz w:val="24"/>
          <w:szCs w:val="24"/>
        </w:rPr>
        <w:t xml:space="preserve"> spłat</w:t>
      </w:r>
      <w:r w:rsidR="003B4C19" w:rsidRPr="00201710">
        <w:rPr>
          <w:rFonts w:ascii="Calibri" w:hAnsi="Calibri" w:cs="Calibri"/>
          <w:b/>
          <w:sz w:val="24"/>
          <w:szCs w:val="24"/>
        </w:rPr>
        <w:t xml:space="preserve"> zobowiązań kredytowych w </w:t>
      </w:r>
      <w:r w:rsidR="00201710" w:rsidRPr="00201710">
        <w:rPr>
          <w:rFonts w:ascii="Calibri" w:hAnsi="Calibri" w:cs="Calibri"/>
          <w:b/>
          <w:sz w:val="24"/>
          <w:szCs w:val="24"/>
        </w:rPr>
        <w:t xml:space="preserve">związku </w:t>
      </w:r>
      <w:r w:rsidR="00201710" w:rsidRPr="00201710">
        <w:rPr>
          <w:rFonts w:ascii="Calibri" w:hAnsi="Calibri" w:cs="Calibri"/>
          <w:b/>
          <w:sz w:val="24"/>
          <w:szCs w:val="24"/>
        </w:rPr>
        <w:br/>
        <w:t xml:space="preserve">z pandemią </w:t>
      </w:r>
      <w:proofErr w:type="spellStart"/>
      <w:r w:rsidR="00201710" w:rsidRPr="00201710">
        <w:rPr>
          <w:rFonts w:ascii="Calibri" w:hAnsi="Calibri" w:cs="Calibri"/>
          <w:b/>
          <w:sz w:val="24"/>
          <w:szCs w:val="24"/>
        </w:rPr>
        <w:t>koronawirusa</w:t>
      </w:r>
      <w:proofErr w:type="spellEnd"/>
      <w:r w:rsidR="00201710" w:rsidRPr="00201710">
        <w:rPr>
          <w:rFonts w:ascii="Calibri" w:hAnsi="Calibri" w:cs="Calibri"/>
          <w:b/>
          <w:sz w:val="24"/>
          <w:szCs w:val="24"/>
        </w:rPr>
        <w:t xml:space="preserve"> SARS-Cov-2</w:t>
      </w:r>
    </w:p>
    <w:p w14:paraId="7A7D616D" w14:textId="77777777" w:rsidR="00960299" w:rsidRPr="00CC15D3" w:rsidRDefault="00201710" w:rsidP="002B4009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</w:p>
    <w:p w14:paraId="370F8265" w14:textId="77777777" w:rsidR="00C01471" w:rsidRPr="00C01471" w:rsidRDefault="00C01471" w:rsidP="00C01471">
      <w:pPr>
        <w:spacing w:line="276" w:lineRule="auto"/>
        <w:rPr>
          <w:rFonts w:ascii="Arial" w:eastAsia="Calibri" w:hAnsi="Arial" w:cs="Arial"/>
          <w:b/>
          <w:color w:val="FF0000"/>
          <w:sz w:val="18"/>
          <w:szCs w:val="18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2"/>
        <w:gridCol w:w="6572"/>
      </w:tblGrid>
      <w:tr w:rsidR="0059180F" w:rsidRPr="0059180F" w14:paraId="3335585D" w14:textId="77777777" w:rsidTr="00346DDD">
        <w:trPr>
          <w:trHeight w:val="395"/>
        </w:trPr>
        <w:tc>
          <w:tcPr>
            <w:tcW w:w="3652" w:type="dxa"/>
            <w:shd w:val="clear" w:color="auto" w:fill="auto"/>
            <w:vAlign w:val="center"/>
          </w:tcPr>
          <w:p w14:paraId="690A1C01" w14:textId="77777777" w:rsidR="0059180F" w:rsidRPr="00257368" w:rsidRDefault="00E70A21" w:rsidP="00346DDD">
            <w:pPr>
              <w:spacing w:line="276" w:lineRule="auto"/>
              <w:ind w:right="29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Oddział Banku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43E13EDC" w14:textId="77777777" w:rsidR="00257368" w:rsidRPr="0059180F" w:rsidRDefault="00257368" w:rsidP="00346DD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70A21" w:rsidRPr="0059180F" w14:paraId="16E3CC09" w14:textId="77777777" w:rsidTr="00346DDD">
        <w:trPr>
          <w:trHeight w:val="473"/>
        </w:trPr>
        <w:tc>
          <w:tcPr>
            <w:tcW w:w="3652" w:type="dxa"/>
            <w:shd w:val="clear" w:color="auto" w:fill="auto"/>
            <w:vAlign w:val="center"/>
          </w:tcPr>
          <w:p w14:paraId="208BA47B" w14:textId="77777777" w:rsidR="00E70A21" w:rsidRPr="00257368" w:rsidRDefault="00E70A21" w:rsidP="00346DDD">
            <w:pPr>
              <w:spacing w:line="276" w:lineRule="auto"/>
              <w:ind w:right="29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573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Na</w:t>
            </w:r>
            <w:r w:rsidR="003105AE">
              <w:rPr>
                <w:rFonts w:ascii="Arial" w:eastAsia="Calibri" w:hAnsi="Arial" w:cs="Arial"/>
                <w:sz w:val="18"/>
                <w:szCs w:val="18"/>
                <w:lang w:eastAsia="en-US"/>
              </w:rPr>
              <w:t>zwa/imię i nazwisko Kredytobiorcy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2831BB1B" w14:textId="77777777" w:rsidR="00E70A21" w:rsidRDefault="00E70A21" w:rsidP="00346DD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FF682A" w:rsidRPr="00B35E9E" w14:paraId="584C0B86" w14:textId="77777777" w:rsidTr="00346DDD">
        <w:trPr>
          <w:trHeight w:val="467"/>
        </w:trPr>
        <w:tc>
          <w:tcPr>
            <w:tcW w:w="3652" w:type="dxa"/>
            <w:shd w:val="clear" w:color="auto" w:fill="auto"/>
            <w:vAlign w:val="center"/>
          </w:tcPr>
          <w:p w14:paraId="3C1724D9" w14:textId="77777777" w:rsidR="00FF682A" w:rsidRPr="00B35E9E" w:rsidRDefault="00FF682A" w:rsidP="00346DDD">
            <w:pPr>
              <w:spacing w:line="276" w:lineRule="auto"/>
              <w:ind w:right="29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35E9E">
              <w:rPr>
                <w:rFonts w:ascii="Arial" w:hAnsi="Arial" w:cs="Arial"/>
                <w:sz w:val="18"/>
                <w:szCs w:val="18"/>
              </w:rPr>
              <w:t>Pesel/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35E9E">
              <w:rPr>
                <w:rFonts w:ascii="Arial" w:hAnsi="Arial" w:cs="Arial"/>
                <w:sz w:val="18"/>
                <w:szCs w:val="18"/>
              </w:rPr>
              <w:t>eria i nr dowodu osobistego: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5EED7FC8" w14:textId="77777777" w:rsidR="00FF682A" w:rsidRPr="00B35E9E" w:rsidRDefault="00FF682A" w:rsidP="00346DD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4553BA" w:rsidRPr="00B35E9E" w14:paraId="7CC55AC4" w14:textId="77777777" w:rsidTr="00346DDD">
        <w:trPr>
          <w:trHeight w:val="501"/>
        </w:trPr>
        <w:tc>
          <w:tcPr>
            <w:tcW w:w="3652" w:type="dxa"/>
            <w:shd w:val="clear" w:color="auto" w:fill="auto"/>
            <w:vAlign w:val="center"/>
          </w:tcPr>
          <w:p w14:paraId="7862F4C9" w14:textId="77777777" w:rsidR="004553BA" w:rsidRDefault="004553BA" w:rsidP="00346DDD">
            <w:pPr>
              <w:spacing w:line="276" w:lineRule="auto"/>
              <w:ind w:right="29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zamieszkanie/siedziba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0755AC73" w14:textId="77777777" w:rsidR="004553BA" w:rsidRPr="00B35E9E" w:rsidRDefault="004553BA" w:rsidP="00346DD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FF682A" w:rsidRPr="00B35E9E" w14:paraId="1ED6EF01" w14:textId="77777777" w:rsidTr="00346DDD">
        <w:trPr>
          <w:trHeight w:val="423"/>
        </w:trPr>
        <w:tc>
          <w:tcPr>
            <w:tcW w:w="3652" w:type="dxa"/>
            <w:shd w:val="clear" w:color="auto" w:fill="auto"/>
            <w:vAlign w:val="center"/>
          </w:tcPr>
          <w:p w14:paraId="3A380ABD" w14:textId="77777777" w:rsidR="00FF682A" w:rsidRPr="00B35E9E" w:rsidRDefault="00FF682A" w:rsidP="00346DDD">
            <w:pPr>
              <w:spacing w:line="276" w:lineRule="auto"/>
              <w:ind w:right="29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REGON/</w:t>
            </w:r>
            <w:r w:rsidRPr="00B35E9E">
              <w:rPr>
                <w:rFonts w:ascii="Arial" w:hAnsi="Arial" w:cs="Arial"/>
                <w:sz w:val="18"/>
                <w:szCs w:val="18"/>
              </w:rPr>
              <w:t>Numer gospodarstwa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1300C01E" w14:textId="77777777" w:rsidR="00FF682A" w:rsidRPr="00B35E9E" w:rsidRDefault="00FF682A" w:rsidP="00346DD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E34011" w:rsidRPr="00B35E9E" w14:paraId="0E70DE5B" w14:textId="77777777" w:rsidTr="00346DDD">
        <w:trPr>
          <w:trHeight w:val="414"/>
        </w:trPr>
        <w:tc>
          <w:tcPr>
            <w:tcW w:w="3652" w:type="dxa"/>
            <w:shd w:val="clear" w:color="auto" w:fill="auto"/>
            <w:vAlign w:val="center"/>
          </w:tcPr>
          <w:p w14:paraId="369BC45E" w14:textId="77777777" w:rsidR="00BB6E4C" w:rsidRPr="00B35E9E" w:rsidRDefault="00BB6E4C" w:rsidP="00346DDD">
            <w:pPr>
              <w:spacing w:line="276" w:lineRule="auto"/>
              <w:ind w:right="29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35E9E">
              <w:rPr>
                <w:rFonts w:ascii="Arial" w:hAnsi="Arial" w:cs="Arial"/>
                <w:sz w:val="18"/>
                <w:szCs w:val="18"/>
              </w:rPr>
              <w:t>Numer telefonu kontaktowego: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10C91D2C" w14:textId="77777777" w:rsidR="00BB6E4C" w:rsidRPr="00B35E9E" w:rsidRDefault="00BB6E4C" w:rsidP="00346DD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E34011" w:rsidRPr="00B35E9E" w14:paraId="1CF8ECAC" w14:textId="77777777" w:rsidTr="00346DDD">
        <w:trPr>
          <w:trHeight w:val="421"/>
        </w:trPr>
        <w:tc>
          <w:tcPr>
            <w:tcW w:w="3652" w:type="dxa"/>
            <w:shd w:val="clear" w:color="auto" w:fill="auto"/>
            <w:vAlign w:val="center"/>
          </w:tcPr>
          <w:p w14:paraId="1B0EF378" w14:textId="77777777" w:rsidR="00BB6E4C" w:rsidRPr="00B35E9E" w:rsidRDefault="000B76F6" w:rsidP="00346DDD">
            <w:pPr>
              <w:spacing w:line="276" w:lineRule="auto"/>
              <w:ind w:right="29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 Kredytobiorcy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279F1517" w14:textId="77777777" w:rsidR="00BB6E4C" w:rsidRPr="00B35E9E" w:rsidRDefault="00BB6E4C" w:rsidP="00346DD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925511" w:rsidRPr="00B35E9E" w14:paraId="2178BC29" w14:textId="77777777" w:rsidTr="00346DDD">
        <w:trPr>
          <w:trHeight w:val="413"/>
        </w:trPr>
        <w:tc>
          <w:tcPr>
            <w:tcW w:w="3652" w:type="dxa"/>
            <w:shd w:val="clear" w:color="auto" w:fill="auto"/>
            <w:vAlign w:val="center"/>
          </w:tcPr>
          <w:p w14:paraId="149C49BF" w14:textId="77777777" w:rsidR="00925511" w:rsidRPr="00224CAA" w:rsidRDefault="000B76F6" w:rsidP="00346DDD">
            <w:pPr>
              <w:spacing w:line="276" w:lineRule="auto"/>
              <w:ind w:right="29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</w:t>
            </w:r>
            <w:r w:rsidR="000F5615">
              <w:rPr>
                <w:rFonts w:ascii="Arial" w:hAnsi="Arial" w:cs="Arial"/>
                <w:sz w:val="18"/>
                <w:szCs w:val="18"/>
              </w:rPr>
              <w:t>-mail Poręczyciela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4AC5CDE6" w14:textId="77777777" w:rsidR="00925511" w:rsidRPr="00B35E9E" w:rsidRDefault="00925511" w:rsidP="00346DDD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14:paraId="2FD72EF0" w14:textId="77777777" w:rsidR="00702D06" w:rsidRDefault="00702D06" w:rsidP="00E259C8">
      <w:pPr>
        <w:spacing w:line="276" w:lineRule="auto"/>
        <w:rPr>
          <w:rFonts w:ascii="Arial" w:eastAsia="Calibri" w:hAnsi="Arial" w:cs="Arial"/>
          <w:b/>
          <w:color w:val="00B05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9"/>
        <w:gridCol w:w="314"/>
        <w:gridCol w:w="1248"/>
        <w:gridCol w:w="1837"/>
        <w:gridCol w:w="1908"/>
        <w:gridCol w:w="1488"/>
      </w:tblGrid>
      <w:tr w:rsidR="003B4C19" w:rsidRPr="00BB6E4C" w14:paraId="0897981B" w14:textId="77777777" w:rsidTr="002A3F03">
        <w:trPr>
          <w:trHeight w:hRule="exact" w:val="340"/>
        </w:trPr>
        <w:tc>
          <w:tcPr>
            <w:tcW w:w="1667" w:type="pct"/>
            <w:shd w:val="clear" w:color="auto" w:fill="E2EFD9"/>
            <w:vAlign w:val="center"/>
          </w:tcPr>
          <w:p w14:paraId="6D306FF2" w14:textId="77777777" w:rsidR="003B4C19" w:rsidRPr="00BB6E4C" w:rsidRDefault="003B4C19" w:rsidP="003B4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dot. Umowy kredytowej</w:t>
            </w:r>
          </w:p>
        </w:tc>
        <w:tc>
          <w:tcPr>
            <w:tcW w:w="1667" w:type="pct"/>
            <w:gridSpan w:val="3"/>
            <w:shd w:val="clear" w:color="auto" w:fill="E2EFD9"/>
            <w:vAlign w:val="center"/>
          </w:tcPr>
          <w:p w14:paraId="7643910B" w14:textId="77777777" w:rsidR="003B4C19" w:rsidRPr="00BB6E4C" w:rsidRDefault="008C6FB8" w:rsidP="003B4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N</w:t>
            </w:r>
            <w:r w:rsidR="003B4C19">
              <w:rPr>
                <w:rFonts w:ascii="Arial" w:eastAsia="Calibri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1666" w:type="pct"/>
            <w:gridSpan w:val="2"/>
            <w:shd w:val="clear" w:color="auto" w:fill="E2EFD9"/>
            <w:vAlign w:val="center"/>
          </w:tcPr>
          <w:p w14:paraId="19205633" w14:textId="77777777" w:rsidR="003B4C19" w:rsidRPr="00BB6E4C" w:rsidRDefault="003B4C19" w:rsidP="003B4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z dnia</w:t>
            </w:r>
          </w:p>
        </w:tc>
      </w:tr>
      <w:tr w:rsidR="000B76F6" w:rsidRPr="00BB6E4C" w14:paraId="33A7BAD9" w14:textId="77777777" w:rsidTr="00346DDD">
        <w:trPr>
          <w:trHeight w:hRule="exact" w:val="419"/>
        </w:trPr>
        <w:tc>
          <w:tcPr>
            <w:tcW w:w="2433" w:type="pct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3AB2F26A" w14:textId="77777777" w:rsidR="000B76F6" w:rsidRPr="0069306C" w:rsidRDefault="00DF2C5C" w:rsidP="00346DD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 w:rsidRPr="001E1EE9">
              <w:rPr>
                <w:rFonts w:ascii="Arial" w:eastAsia="Calibri" w:hAnsi="Arial" w:cs="Arial"/>
                <w:b/>
                <w:sz w:val="18"/>
                <w:szCs w:val="18"/>
              </w:rPr>
              <w:t>wniosek o</w:t>
            </w:r>
            <w:r w:rsidR="00606D11" w:rsidRPr="001E1EE9">
              <w:rPr>
                <w:rFonts w:ascii="Arial" w:eastAsia="Calibri" w:hAnsi="Arial" w:cs="Arial"/>
                <w:b/>
                <w:sz w:val="18"/>
                <w:szCs w:val="18"/>
              </w:rPr>
              <w:t xml:space="preserve"> zawieszenie </w:t>
            </w:r>
            <w:r w:rsidR="000B76F6" w:rsidRPr="001E1EE9">
              <w:rPr>
                <w:rFonts w:ascii="Arial" w:eastAsia="Calibri" w:hAnsi="Arial" w:cs="Arial"/>
                <w:b/>
                <w:sz w:val="18"/>
                <w:szCs w:val="18"/>
              </w:rPr>
              <w:t xml:space="preserve">w spłacie </w:t>
            </w:r>
            <w:r w:rsidRPr="001E1EE9">
              <w:rPr>
                <w:rFonts w:ascii="Arial" w:eastAsia="Calibri" w:hAnsi="Arial" w:cs="Arial"/>
                <w:b/>
                <w:sz w:val="18"/>
                <w:szCs w:val="18"/>
              </w:rPr>
              <w:t>kapitał</w:t>
            </w:r>
            <w:r w:rsidR="0062056F" w:rsidRPr="001E1EE9">
              <w:rPr>
                <w:rFonts w:ascii="Arial" w:eastAsia="Calibri" w:hAnsi="Arial" w:cs="Arial"/>
                <w:b/>
                <w:sz w:val="18"/>
                <w:szCs w:val="18"/>
              </w:rPr>
              <w:t>u</w:t>
            </w:r>
            <w:r w:rsidR="00346DDD">
              <w:rPr>
                <w:rFonts w:ascii="Arial" w:eastAsia="Calibri" w:hAnsi="Arial" w:cs="Arial"/>
                <w:b/>
                <w:sz w:val="18"/>
                <w:szCs w:val="18"/>
              </w:rPr>
              <w:t xml:space="preserve"> do dnia:</w:t>
            </w:r>
          </w:p>
        </w:tc>
        <w:tc>
          <w:tcPr>
            <w:tcW w:w="18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AA598" w14:textId="77777777" w:rsidR="000B76F6" w:rsidRPr="001E1EE9" w:rsidRDefault="000B76F6" w:rsidP="00BB15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3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7FB74B" w14:textId="77777777" w:rsidR="000B76F6" w:rsidRPr="00FF682A" w:rsidRDefault="00FF682A" w:rsidP="00BB6E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F682A">
              <w:rPr>
                <w:rFonts w:ascii="Arial" w:eastAsia="Calibri" w:hAnsi="Arial" w:cs="Arial"/>
                <w:sz w:val="18"/>
                <w:szCs w:val="18"/>
              </w:rPr>
              <w:t>……………….</w:t>
            </w:r>
          </w:p>
        </w:tc>
      </w:tr>
      <w:tr w:rsidR="003F4692" w:rsidRPr="00BB6E4C" w14:paraId="7FA95FD7" w14:textId="77777777" w:rsidTr="001E1EE9">
        <w:trPr>
          <w:trHeight w:hRule="exact" w:val="454"/>
        </w:trPr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E163" w14:textId="77777777" w:rsidR="003F4692" w:rsidRPr="003F4692" w:rsidRDefault="003F4692" w:rsidP="0076576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F4692">
              <w:rPr>
                <w:rFonts w:ascii="Arial" w:eastAsia="Calibri" w:hAnsi="Arial" w:cs="Arial"/>
                <w:b/>
                <w:sz w:val="18"/>
                <w:szCs w:val="18"/>
              </w:rPr>
              <w:t>obowiązująca data zakończenia Umowy: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628A" w14:textId="77777777" w:rsidR="003F4692" w:rsidRDefault="00FF682A" w:rsidP="0076576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……………...</w:t>
            </w:r>
          </w:p>
        </w:tc>
        <w:tc>
          <w:tcPr>
            <w:tcW w:w="1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271E3A" w14:textId="77777777" w:rsidR="003F4692" w:rsidRDefault="003F4692" w:rsidP="003F469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wnioskowana data zakończenia Umowy: 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14:paraId="2EBF6599" w14:textId="77777777" w:rsidR="003F4692" w:rsidRPr="00FF682A" w:rsidRDefault="00FF682A" w:rsidP="00BB6E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F682A">
              <w:rPr>
                <w:rFonts w:ascii="Arial" w:eastAsia="Calibri" w:hAnsi="Arial" w:cs="Arial"/>
                <w:sz w:val="18"/>
                <w:szCs w:val="18"/>
              </w:rPr>
              <w:t>……………….</w:t>
            </w:r>
          </w:p>
        </w:tc>
      </w:tr>
    </w:tbl>
    <w:p w14:paraId="1FCEC354" w14:textId="77777777" w:rsidR="00283D04" w:rsidRPr="009C1945" w:rsidRDefault="00283D04" w:rsidP="00BB6E4C">
      <w:pPr>
        <w:autoSpaceDE w:val="0"/>
        <w:autoSpaceDN w:val="0"/>
        <w:adjustRightInd w:val="0"/>
        <w:rPr>
          <w:rFonts w:ascii="Calibri" w:eastAsia="Calibri" w:hAnsi="Calibri" w:cs="Calibri"/>
          <w:b/>
          <w:sz w:val="18"/>
          <w:szCs w:val="18"/>
        </w:rPr>
      </w:pPr>
    </w:p>
    <w:p w14:paraId="5A2829AF" w14:textId="77777777" w:rsidR="00CD5D40" w:rsidRDefault="00CD5D40" w:rsidP="00CD5D40">
      <w:pPr>
        <w:jc w:val="both"/>
        <w:rPr>
          <w:rFonts w:ascii="Calibri" w:eastAsia="Calibri" w:hAnsi="Calibri" w:cs="Calibr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4216"/>
      </w:tblGrid>
      <w:tr w:rsidR="007416D1" w:rsidRPr="009D2684" w14:paraId="4B1BF59F" w14:textId="77777777" w:rsidTr="009D2684">
        <w:tc>
          <w:tcPr>
            <w:tcW w:w="10420" w:type="dxa"/>
            <w:gridSpan w:val="2"/>
            <w:shd w:val="clear" w:color="auto" w:fill="auto"/>
          </w:tcPr>
          <w:p w14:paraId="51D3F2F1" w14:textId="77777777" w:rsidR="007416D1" w:rsidRPr="00346DDD" w:rsidRDefault="007416D1" w:rsidP="005616D5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46DD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Kredytobiorca oświadcza, iż spełnia jeden z poniższych warunków:</w:t>
            </w:r>
          </w:p>
        </w:tc>
      </w:tr>
      <w:tr w:rsidR="007416D1" w:rsidRPr="009D2684" w14:paraId="498F6861" w14:textId="77777777" w:rsidTr="009D2684">
        <w:trPr>
          <w:trHeight w:val="1576"/>
        </w:trPr>
        <w:tc>
          <w:tcPr>
            <w:tcW w:w="6204" w:type="dxa"/>
            <w:shd w:val="clear" w:color="auto" w:fill="auto"/>
          </w:tcPr>
          <w:p w14:paraId="0AAAA816" w14:textId="77777777" w:rsidR="007416D1" w:rsidRPr="00346DDD" w:rsidRDefault="007416D1" w:rsidP="00C63DB5">
            <w:pPr>
              <w:numPr>
                <w:ilvl w:val="0"/>
                <w:numId w:val="39"/>
              </w:numPr>
              <w:spacing w:before="60" w:line="276" w:lineRule="auto"/>
              <w:ind w:left="284" w:hanging="284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346DDD">
              <w:rPr>
                <w:rFonts w:ascii="Arial" w:hAnsi="Arial" w:cs="Arial"/>
                <w:bCs/>
                <w:color w:val="FF0000"/>
                <w:sz w:val="18"/>
                <w:szCs w:val="18"/>
              </w:rPr>
              <w:t>w zwią</w:t>
            </w:r>
            <w:r w:rsidR="00C63DB5">
              <w:rPr>
                <w:rFonts w:ascii="Arial" w:hAnsi="Arial" w:cs="Arial"/>
                <w:bCs/>
                <w:color w:val="FF0000"/>
                <w:sz w:val="18"/>
                <w:szCs w:val="18"/>
              </w:rPr>
              <w:t>zku z prowadzeniem działalności: …………………………………</w:t>
            </w:r>
          </w:p>
          <w:p w14:paraId="4FFF06DE" w14:textId="77777777" w:rsidR="007416D1" w:rsidRPr="00346DDD" w:rsidRDefault="007416D1" w:rsidP="009D2684">
            <w:pPr>
              <w:spacing w:line="276" w:lineRule="auto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346DDD">
              <w:rPr>
                <w:rFonts w:ascii="Arial" w:hAnsi="Arial" w:cs="Arial"/>
                <w:bCs/>
                <w:color w:val="FF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05B7594E" w14:textId="77777777" w:rsidR="007416D1" w:rsidRPr="00346DDD" w:rsidRDefault="007416D1" w:rsidP="009D2684">
            <w:pPr>
              <w:spacing w:line="276" w:lineRule="auto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346DDD">
              <w:rPr>
                <w:rFonts w:ascii="Arial" w:hAnsi="Arial" w:cs="Arial"/>
                <w:bCs/>
                <w:color w:val="FF0000"/>
                <w:sz w:val="18"/>
                <w:szCs w:val="18"/>
              </w:rPr>
              <w:t>wpisującej się w kod PKD ………………………………………..</w:t>
            </w:r>
          </w:p>
          <w:p w14:paraId="65E9B2F7" w14:textId="77777777" w:rsidR="007416D1" w:rsidRPr="00346DDD" w:rsidRDefault="007416D1" w:rsidP="009D2684">
            <w:pPr>
              <w:spacing w:line="276" w:lineRule="auto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346DDD">
              <w:rPr>
                <w:rFonts w:ascii="Arial" w:hAnsi="Arial" w:cs="Arial"/>
                <w:bCs/>
                <w:color w:val="FF0000"/>
                <w:sz w:val="18"/>
                <w:szCs w:val="18"/>
              </w:rPr>
              <w:t>jest uprawniony do świadczeń z Tarczy Finansowej PFR 2.0</w:t>
            </w:r>
            <w:r w:rsidRPr="00346DDD">
              <w:rPr>
                <w:rStyle w:val="Odwoanieprzypisudolnego"/>
                <w:rFonts w:ascii="Arial" w:hAnsi="Arial" w:cs="Arial"/>
                <w:bCs/>
                <w:color w:val="FF0000"/>
                <w:sz w:val="18"/>
                <w:szCs w:val="18"/>
              </w:rPr>
              <w:footnoteReference w:id="1"/>
            </w:r>
          </w:p>
          <w:p w14:paraId="51839F52" w14:textId="77777777" w:rsidR="007416D1" w:rsidRPr="00346DDD" w:rsidRDefault="005616D5" w:rsidP="009D2684">
            <w:pPr>
              <w:spacing w:line="276" w:lineRule="auto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346DDD">
              <w:rPr>
                <w:rFonts w:ascii="Arial" w:hAnsi="Arial" w:cs="Arial"/>
                <w:bCs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4DF92EC" wp14:editId="6014371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19685</wp:posOffset>
                      </wp:positionV>
                      <wp:extent cx="96520" cy="106045"/>
                      <wp:effectExtent l="27940" t="19685" r="37465" b="45720"/>
                      <wp:wrapNone/>
                      <wp:docPr id="10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1581D" id="Rectangle 52" o:spid="_x0000_s1026" style="position:absolute;margin-left:-.05pt;margin-top:1.55pt;width:7.6pt;height: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" fillcolor="#70ad47" strokecolor="#f2f2f2" strokeweight="3pt">
                      <v:shadow on="t" color="#375623" opacity=".5" offset="1pt"/>
                    </v:rect>
                  </w:pict>
                </mc:Fallback>
              </mc:AlternateContent>
            </w:r>
            <w:r w:rsidRPr="00346DDD">
              <w:rPr>
                <w:rFonts w:ascii="Arial" w:hAnsi="Arial" w:cs="Arial"/>
                <w:bCs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292082F" wp14:editId="3750A79A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19685</wp:posOffset>
                      </wp:positionV>
                      <wp:extent cx="96520" cy="106045"/>
                      <wp:effectExtent l="26670" t="19685" r="38735" b="45720"/>
                      <wp:wrapNone/>
                      <wp:docPr id="9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BFD8E" id="Rectangle 53" o:spid="_x0000_s1026" style="position:absolute;margin-left:38.1pt;margin-top:1.55pt;width:7.6pt;height: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" fillcolor="#70ad47" strokecolor="#f2f2f2" strokeweight="3pt">
                      <v:shadow on="t" color="#375623" opacity=".5" offset="1pt"/>
                    </v:rect>
                  </w:pict>
                </mc:Fallback>
              </mc:AlternateContent>
            </w:r>
            <w:r w:rsidR="007416D1" w:rsidRPr="00346DDD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="007416D1" w:rsidRPr="00346DDD">
              <w:rPr>
                <w:rFonts w:ascii="Arial" w:hAnsi="Arial" w:cs="Arial"/>
              </w:rPr>
              <w:t xml:space="preserve">    </w:t>
            </w:r>
            <w:r w:rsidR="007416D1" w:rsidRPr="00346DDD">
              <w:rPr>
                <w:rFonts w:ascii="Arial" w:hAnsi="Arial" w:cs="Arial"/>
                <w:b/>
                <w:color w:val="FF0000"/>
              </w:rPr>
              <w:t>TAK/</w:t>
            </w:r>
            <w:r w:rsidR="007416D1" w:rsidRPr="00346DDD">
              <w:rPr>
                <w:rFonts w:ascii="Arial" w:hAnsi="Arial" w:cs="Arial"/>
                <w:color w:val="FF0000"/>
              </w:rPr>
              <w:t xml:space="preserve">        </w:t>
            </w:r>
            <w:r w:rsidR="007416D1" w:rsidRPr="00346DDD">
              <w:rPr>
                <w:rFonts w:ascii="Arial" w:hAnsi="Arial" w:cs="Arial"/>
                <w:b/>
                <w:color w:val="FF0000"/>
              </w:rPr>
              <w:t>NIE</w:t>
            </w:r>
          </w:p>
          <w:p w14:paraId="4183F4B7" w14:textId="77777777" w:rsidR="007416D1" w:rsidRPr="00346DDD" w:rsidRDefault="007416D1" w:rsidP="009D2684">
            <w:pPr>
              <w:spacing w:line="276" w:lineRule="auto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4216" w:type="dxa"/>
            <w:shd w:val="clear" w:color="auto" w:fill="auto"/>
          </w:tcPr>
          <w:p w14:paraId="7E4FE7D8" w14:textId="77777777" w:rsidR="007416D1" w:rsidRPr="00346DDD" w:rsidRDefault="005616D5" w:rsidP="00C63DB5">
            <w:pPr>
              <w:numPr>
                <w:ilvl w:val="0"/>
                <w:numId w:val="39"/>
              </w:numPr>
              <w:tabs>
                <w:tab w:val="left" w:pos="142"/>
              </w:tabs>
              <w:spacing w:line="276" w:lineRule="auto"/>
              <w:ind w:left="227" w:hanging="227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346DDD">
              <w:rPr>
                <w:rFonts w:ascii="Arial" w:hAnsi="Arial" w:cs="Arial"/>
                <w:bCs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C3A7F16" wp14:editId="5B2A4C0D">
                      <wp:simplePos x="0" y="0"/>
                      <wp:positionH relativeFrom="column">
                        <wp:posOffset>3947795</wp:posOffset>
                      </wp:positionH>
                      <wp:positionV relativeFrom="paragraph">
                        <wp:posOffset>177800</wp:posOffset>
                      </wp:positionV>
                      <wp:extent cx="96520" cy="106045"/>
                      <wp:effectExtent l="23495" t="25400" r="32385" b="49530"/>
                      <wp:wrapNone/>
                      <wp:docPr id="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FA44D" id="Rectangle 55" o:spid="_x0000_s1026" style="position:absolute;margin-left:310.85pt;margin-top:14pt;width:7.6pt;height:8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" fillcolor="#70ad47" strokecolor="#f2f2f2" strokeweight="3pt">
                      <v:shadow on="t" color="#375623" opacity=".5" offset="1pt"/>
                    </v:rect>
                  </w:pict>
                </mc:Fallback>
              </mc:AlternateContent>
            </w:r>
            <w:r w:rsidRPr="00346DDD">
              <w:rPr>
                <w:rFonts w:ascii="Arial" w:hAnsi="Arial" w:cs="Arial"/>
                <w:bCs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0B47F7E" wp14:editId="278BC66A">
                      <wp:simplePos x="0" y="0"/>
                      <wp:positionH relativeFrom="column">
                        <wp:posOffset>3460750</wp:posOffset>
                      </wp:positionH>
                      <wp:positionV relativeFrom="paragraph">
                        <wp:posOffset>177800</wp:posOffset>
                      </wp:positionV>
                      <wp:extent cx="96520" cy="106045"/>
                      <wp:effectExtent l="22225" t="25400" r="33655" b="49530"/>
                      <wp:wrapNone/>
                      <wp:docPr id="7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D8B62" id="Rectangle 54" o:spid="_x0000_s1026" style="position:absolute;margin-left:272.5pt;margin-top:14pt;width:7.6pt;height:8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" fillcolor="#70ad47" strokecolor="#f2f2f2" strokeweight="3pt">
                      <v:shadow on="t" color="#375623" opacity=".5" offset="1pt"/>
                    </v:rect>
                  </w:pict>
                </mc:Fallback>
              </mc:AlternateContent>
            </w:r>
            <w:r w:rsidR="007416D1" w:rsidRPr="00346DDD">
              <w:rPr>
                <w:rFonts w:ascii="Arial" w:hAnsi="Arial" w:cs="Arial"/>
                <w:bCs/>
                <w:color w:val="FF0000"/>
                <w:sz w:val="18"/>
                <w:szCs w:val="18"/>
              </w:rPr>
              <w:t>prowadzi działalność w zakresie wynajmu powierzchni w obiektach handlowych lub usługowych, w tym  parkach  handlowych, o</w:t>
            </w:r>
            <w:r w:rsidR="00C63DB5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="007416D1" w:rsidRPr="00346DDD">
              <w:rPr>
                <w:rFonts w:ascii="Arial" w:hAnsi="Arial" w:cs="Arial"/>
                <w:bCs/>
                <w:color w:val="FF0000"/>
                <w:sz w:val="18"/>
                <w:szCs w:val="18"/>
              </w:rPr>
              <w:t>powierzchni sprzedaży lub świadczenia usług powyżej 2000 m</w:t>
            </w:r>
            <w:r w:rsidR="007416D1" w:rsidRPr="00C63DB5">
              <w:rPr>
                <w:rFonts w:ascii="Arial" w:hAnsi="Arial" w:cs="Arial"/>
                <w:bCs/>
                <w:color w:val="FF0000"/>
                <w:sz w:val="18"/>
                <w:szCs w:val="18"/>
                <w:vertAlign w:val="superscript"/>
              </w:rPr>
              <w:t>2</w:t>
            </w:r>
            <w:r w:rsidR="007416D1" w:rsidRPr="00C63DB5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="007416D1" w:rsidRPr="00346DDD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  </w:t>
            </w:r>
          </w:p>
          <w:p w14:paraId="5A7E41BA" w14:textId="77777777" w:rsidR="007416D1" w:rsidRPr="00346DDD" w:rsidRDefault="005616D5" w:rsidP="009D2684">
            <w:pPr>
              <w:tabs>
                <w:tab w:val="left" w:pos="142"/>
              </w:tabs>
              <w:spacing w:line="276" w:lineRule="auto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346DDD">
              <w:rPr>
                <w:rFonts w:ascii="Arial" w:hAnsi="Arial" w:cs="Arial"/>
                <w:bCs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847887B" wp14:editId="2B4BAFF6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19685</wp:posOffset>
                      </wp:positionV>
                      <wp:extent cx="96520" cy="106045"/>
                      <wp:effectExtent l="24765" t="19685" r="40640" b="45720"/>
                      <wp:wrapNone/>
                      <wp:docPr id="6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593BE" id="Rectangle 57" o:spid="_x0000_s1026" style="position:absolute;margin-left:34.2pt;margin-top:1.55pt;width:7.6pt;height:8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" fillcolor="#70ad47" strokecolor="#f2f2f2" strokeweight="3pt">
                      <v:shadow on="t" color="#375623" opacity=".5" offset="1pt"/>
                    </v:rect>
                  </w:pict>
                </mc:Fallback>
              </mc:AlternateContent>
            </w:r>
            <w:r w:rsidRPr="00346DDD">
              <w:rPr>
                <w:rFonts w:ascii="Arial" w:hAnsi="Arial" w:cs="Arial"/>
                <w:bCs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1AA474A" wp14:editId="4C7D89F8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19685</wp:posOffset>
                      </wp:positionV>
                      <wp:extent cx="96520" cy="106045"/>
                      <wp:effectExtent l="22860" t="19685" r="33020" b="45720"/>
                      <wp:wrapNone/>
                      <wp:docPr id="5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70340" id="Rectangle 56" o:spid="_x0000_s1026" style="position:absolute;margin-left:-1.95pt;margin-top:1.55pt;width:7.6pt;height:8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" fillcolor="#70ad47" strokecolor="#f2f2f2" strokeweight="3pt">
                      <v:shadow on="t" color="#375623" opacity=".5" offset="1pt"/>
                    </v:rect>
                  </w:pict>
                </mc:Fallback>
              </mc:AlternateContent>
            </w:r>
            <w:r w:rsidR="007416D1" w:rsidRPr="00346DDD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</w:t>
            </w:r>
            <w:r w:rsidR="007416D1" w:rsidRPr="00346DD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TAK/</w:t>
            </w:r>
            <w:r w:rsidR="007416D1" w:rsidRPr="00346DDD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   </w:t>
            </w:r>
            <w:r w:rsidR="007416D1" w:rsidRPr="00346DD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NIE</w:t>
            </w:r>
          </w:p>
          <w:p w14:paraId="38AC6AF1" w14:textId="77777777" w:rsidR="007416D1" w:rsidRPr="00346DDD" w:rsidRDefault="007416D1" w:rsidP="009D2684">
            <w:pPr>
              <w:spacing w:line="276" w:lineRule="auto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</w:tbl>
    <w:p w14:paraId="1DA4405C" w14:textId="77777777" w:rsidR="007416D1" w:rsidRDefault="007416D1" w:rsidP="009D7806">
      <w:pPr>
        <w:spacing w:line="276" w:lineRule="auto"/>
        <w:jc w:val="both"/>
        <w:rPr>
          <w:rFonts w:ascii="Calibri" w:hAnsi="Calibri" w:cs="Calibri"/>
          <w:b/>
          <w:bCs/>
          <w:color w:val="FF0000"/>
          <w:sz w:val="18"/>
          <w:szCs w:val="18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416D1" w:rsidRPr="007416D1" w14:paraId="2D919C87" w14:textId="77777777" w:rsidTr="009D2684">
        <w:trPr>
          <w:cantSplit/>
          <w:trHeight w:val="222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E2EFD9"/>
          </w:tcPr>
          <w:p w14:paraId="4145CB36" w14:textId="77777777" w:rsidR="007416D1" w:rsidRPr="00C63DB5" w:rsidRDefault="007416D1" w:rsidP="007416D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16D1">
              <w:rPr>
                <w:rFonts w:ascii="Calibri" w:hAnsi="Calibri" w:cs="Calibri"/>
                <w:b/>
                <w:bCs/>
                <w:sz w:val="18"/>
                <w:szCs w:val="18"/>
              </w:rPr>
              <w:br w:type="page"/>
            </w:r>
            <w:r w:rsidRPr="00C63DB5">
              <w:rPr>
                <w:rFonts w:ascii="Arial" w:hAnsi="Arial" w:cs="Arial"/>
                <w:b/>
                <w:bCs/>
                <w:sz w:val="18"/>
                <w:szCs w:val="18"/>
              </w:rPr>
              <w:t>Uwagi (uzasadnienie, inne wnioski)</w:t>
            </w:r>
          </w:p>
        </w:tc>
      </w:tr>
      <w:tr w:rsidR="007416D1" w:rsidRPr="007416D1" w14:paraId="03A5AA97" w14:textId="77777777" w:rsidTr="009D2684">
        <w:trPr>
          <w:cantSplit/>
          <w:trHeight w:val="1724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AC94" w14:textId="77777777" w:rsidR="007416D1" w:rsidRPr="007416D1" w:rsidRDefault="007416D1" w:rsidP="007416D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  <w:p w14:paraId="079F72D3" w14:textId="77777777" w:rsidR="007416D1" w:rsidRPr="007416D1" w:rsidRDefault="007416D1" w:rsidP="007416D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  <w:p w14:paraId="0B04BFF4" w14:textId="77777777" w:rsidR="007416D1" w:rsidRPr="007416D1" w:rsidRDefault="007416D1" w:rsidP="007416D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  <w:p w14:paraId="5044A910" w14:textId="77777777" w:rsidR="007416D1" w:rsidRPr="007416D1" w:rsidRDefault="007416D1" w:rsidP="007416D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  <w:p w14:paraId="7516B834" w14:textId="77777777" w:rsidR="007416D1" w:rsidRPr="007416D1" w:rsidRDefault="007416D1" w:rsidP="007416D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14:paraId="058E1489" w14:textId="77777777" w:rsidR="007416D1" w:rsidRDefault="007416D1" w:rsidP="009D7806">
      <w:pPr>
        <w:spacing w:line="276" w:lineRule="auto"/>
        <w:jc w:val="both"/>
        <w:rPr>
          <w:rFonts w:ascii="Calibri" w:hAnsi="Calibri" w:cs="Calibri"/>
          <w:b/>
          <w:bCs/>
          <w:color w:val="FF0000"/>
          <w:sz w:val="18"/>
          <w:szCs w:val="18"/>
        </w:rPr>
      </w:pPr>
    </w:p>
    <w:p w14:paraId="36B68FA8" w14:textId="77777777" w:rsidR="00CD5D40" w:rsidRPr="00FC2732" w:rsidRDefault="00CD5D40" w:rsidP="009D7806">
      <w:pPr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  <w:r w:rsidRPr="00FC2732">
        <w:rPr>
          <w:rFonts w:ascii="Calibri" w:hAnsi="Calibri" w:cs="Calibri"/>
          <w:b/>
          <w:bCs/>
          <w:sz w:val="18"/>
          <w:szCs w:val="18"/>
        </w:rPr>
        <w:t>Mając na uwadze nadzwyczajne okol</w:t>
      </w:r>
      <w:r w:rsidR="005D63F8">
        <w:rPr>
          <w:rFonts w:ascii="Calibri" w:hAnsi="Calibri" w:cs="Calibri"/>
          <w:b/>
          <w:bCs/>
          <w:sz w:val="18"/>
          <w:szCs w:val="18"/>
        </w:rPr>
        <w:t>iczności związane z pandemią</w:t>
      </w:r>
      <w:r w:rsidRPr="00FC2732">
        <w:rPr>
          <w:rFonts w:ascii="Calibri" w:hAnsi="Calibri" w:cs="Calibri"/>
          <w:b/>
          <w:bCs/>
          <w:sz w:val="18"/>
          <w:szCs w:val="18"/>
        </w:rPr>
        <w:t>, w trosce o interes zdrowia public</w:t>
      </w:r>
      <w:r w:rsidR="003105AE">
        <w:rPr>
          <w:rFonts w:ascii="Calibri" w:hAnsi="Calibri" w:cs="Calibri"/>
          <w:b/>
          <w:bCs/>
          <w:sz w:val="18"/>
          <w:szCs w:val="18"/>
        </w:rPr>
        <w:t>z</w:t>
      </w:r>
      <w:r w:rsidR="00AA3F9C">
        <w:rPr>
          <w:rFonts w:ascii="Calibri" w:hAnsi="Calibri" w:cs="Calibri"/>
          <w:b/>
          <w:bCs/>
          <w:sz w:val="18"/>
          <w:szCs w:val="18"/>
        </w:rPr>
        <w:t>nego oraz potrzeby Kredytobiorcy</w:t>
      </w:r>
      <w:r w:rsidR="00545185">
        <w:rPr>
          <w:rFonts w:ascii="Calibri" w:hAnsi="Calibri" w:cs="Calibri"/>
          <w:b/>
          <w:bCs/>
          <w:sz w:val="18"/>
          <w:szCs w:val="18"/>
        </w:rPr>
        <w:t>,</w:t>
      </w:r>
      <w:r w:rsidR="008C42D8">
        <w:rPr>
          <w:rFonts w:ascii="Calibri" w:hAnsi="Calibri" w:cs="Calibri"/>
          <w:b/>
          <w:bCs/>
          <w:sz w:val="18"/>
          <w:szCs w:val="18"/>
        </w:rPr>
        <w:t xml:space="preserve"> strony</w:t>
      </w:r>
      <w:r w:rsidRPr="00FC2732">
        <w:rPr>
          <w:rFonts w:ascii="Calibri" w:hAnsi="Calibri" w:cs="Calibri"/>
          <w:b/>
          <w:bCs/>
          <w:sz w:val="18"/>
          <w:szCs w:val="18"/>
          <w:u w:val="single"/>
        </w:rPr>
        <w:t xml:space="preserve"> wyraża</w:t>
      </w:r>
      <w:r w:rsidR="008C42D8">
        <w:rPr>
          <w:rFonts w:ascii="Calibri" w:hAnsi="Calibri" w:cs="Calibri"/>
          <w:b/>
          <w:bCs/>
          <w:sz w:val="18"/>
          <w:szCs w:val="18"/>
          <w:u w:val="single"/>
        </w:rPr>
        <w:t>ją</w:t>
      </w:r>
      <w:r w:rsidRPr="00FC2732">
        <w:rPr>
          <w:rFonts w:ascii="Calibri" w:hAnsi="Calibri" w:cs="Calibri"/>
          <w:b/>
          <w:bCs/>
          <w:sz w:val="18"/>
          <w:szCs w:val="18"/>
          <w:u w:val="single"/>
        </w:rPr>
        <w:t xml:space="preserve"> zgodę na poniższe działania:</w:t>
      </w:r>
    </w:p>
    <w:p w14:paraId="14B1E93D" w14:textId="77777777" w:rsidR="00DA5196" w:rsidRPr="00BB4B5F" w:rsidRDefault="00DA5196" w:rsidP="00C63DB5">
      <w:pPr>
        <w:numPr>
          <w:ilvl w:val="0"/>
          <w:numId w:val="36"/>
        </w:numPr>
        <w:spacing w:line="276" w:lineRule="auto"/>
        <w:ind w:left="397" w:hanging="284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okres obowiązywania Umowy kredytowej </w:t>
      </w:r>
      <w:r w:rsidR="00AA3F9C" w:rsidRPr="00BB4B5F">
        <w:rPr>
          <w:rFonts w:ascii="Calibri" w:hAnsi="Calibri" w:cs="Calibri"/>
          <w:b/>
          <w:bCs/>
          <w:color w:val="000000"/>
          <w:sz w:val="18"/>
          <w:szCs w:val="18"/>
        </w:rPr>
        <w:t>zostanie wydłużony o okres zawieszenia spłat</w:t>
      </w:r>
      <w:r w:rsidR="009B73E0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(</w:t>
      </w:r>
      <w:r w:rsidR="00390482" w:rsidRPr="00BB4B5F">
        <w:rPr>
          <w:rFonts w:ascii="Calibri" w:hAnsi="Calibri" w:cs="Calibri"/>
          <w:b/>
          <w:bCs/>
          <w:color w:val="000000"/>
          <w:sz w:val="18"/>
          <w:szCs w:val="18"/>
        </w:rPr>
        <w:t>albo</w:t>
      </w:r>
      <w:r w:rsidR="009B73E0" w:rsidRPr="00BB4B5F">
        <w:rPr>
          <w:rFonts w:ascii="Calibri" w:hAnsi="Calibri" w:cs="Calibri"/>
          <w:b/>
          <w:bCs/>
          <w:color w:val="000000"/>
          <w:sz w:val="18"/>
          <w:szCs w:val="18"/>
        </w:rPr>
        <w:t>)</w:t>
      </w:r>
      <w:r w:rsidR="00390482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 w:rsidR="00AA3F9C" w:rsidRPr="00BB4B5F">
        <w:rPr>
          <w:rFonts w:ascii="Calibri" w:hAnsi="Calibri" w:cs="Calibri"/>
          <w:b/>
          <w:bCs/>
          <w:color w:val="000000"/>
          <w:sz w:val="18"/>
          <w:szCs w:val="18"/>
        </w:rPr>
        <w:t>skumulowane</w:t>
      </w:r>
      <w:r w:rsidR="00E16888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płatności zostaną doliczone</w:t>
      </w: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do ostatniej raty</w:t>
      </w:r>
      <w:r w:rsidR="000764EE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 w:rsidR="009B73E0" w:rsidRPr="00BB4B5F">
        <w:rPr>
          <w:rFonts w:ascii="Calibri" w:hAnsi="Calibri" w:cs="Calibri"/>
          <w:b/>
          <w:bCs/>
          <w:color w:val="000000"/>
          <w:sz w:val="18"/>
          <w:szCs w:val="18"/>
        </w:rPr>
        <w:t>(</w:t>
      </w:r>
      <w:r w:rsidR="00390482" w:rsidRPr="00BB4B5F">
        <w:rPr>
          <w:rFonts w:ascii="Calibri" w:hAnsi="Calibri" w:cs="Calibri"/>
          <w:b/>
          <w:bCs/>
          <w:color w:val="000000"/>
          <w:sz w:val="18"/>
          <w:szCs w:val="18"/>
        </w:rPr>
        <w:t>albo</w:t>
      </w:r>
      <w:r w:rsidR="009B73E0" w:rsidRPr="00BB4B5F">
        <w:rPr>
          <w:rFonts w:ascii="Calibri" w:hAnsi="Calibri" w:cs="Calibri"/>
          <w:b/>
          <w:bCs/>
          <w:color w:val="000000"/>
          <w:sz w:val="18"/>
          <w:szCs w:val="18"/>
        </w:rPr>
        <w:t>)</w:t>
      </w:r>
      <w:r w:rsidR="00AA3F9C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rozłożone </w:t>
      </w:r>
      <w:r w:rsidR="00390482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do spłaty </w:t>
      </w:r>
      <w:r w:rsidR="00AA3F9C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w okresie trwania Umowy kredytowej </w:t>
      </w:r>
      <w:r w:rsidR="000764EE" w:rsidRPr="00BB4B5F">
        <w:rPr>
          <w:rFonts w:ascii="Calibri" w:hAnsi="Calibri" w:cs="Calibri"/>
          <w:b/>
          <w:bCs/>
          <w:color w:val="000000"/>
          <w:sz w:val="18"/>
          <w:szCs w:val="18"/>
        </w:rPr>
        <w:t>– wy</w:t>
      </w:r>
      <w:r w:rsidR="00390482" w:rsidRPr="00BB4B5F">
        <w:rPr>
          <w:rFonts w:ascii="Calibri" w:hAnsi="Calibri" w:cs="Calibri"/>
          <w:b/>
          <w:bCs/>
          <w:color w:val="000000"/>
          <w:sz w:val="18"/>
          <w:szCs w:val="18"/>
        </w:rPr>
        <w:t>bo</w:t>
      </w:r>
      <w:r w:rsidR="003105AE" w:rsidRPr="00BB4B5F">
        <w:rPr>
          <w:rFonts w:ascii="Calibri" w:hAnsi="Calibri" w:cs="Calibri"/>
          <w:b/>
          <w:bCs/>
          <w:color w:val="000000"/>
          <w:sz w:val="18"/>
          <w:szCs w:val="18"/>
        </w:rPr>
        <w:t>r</w:t>
      </w:r>
      <w:r w:rsidR="00390482" w:rsidRPr="00BB4B5F">
        <w:rPr>
          <w:rFonts w:ascii="Calibri" w:hAnsi="Calibri" w:cs="Calibri"/>
          <w:b/>
          <w:bCs/>
          <w:color w:val="000000"/>
          <w:sz w:val="18"/>
          <w:szCs w:val="18"/>
        </w:rPr>
        <w:t>u opcji strony dokonają w</w:t>
      </w:r>
      <w:r w:rsidR="00C63DB5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 w:rsidR="00390482" w:rsidRPr="00BB4B5F">
        <w:rPr>
          <w:rFonts w:ascii="Calibri" w:hAnsi="Calibri" w:cs="Calibri"/>
          <w:b/>
          <w:bCs/>
          <w:color w:val="000000"/>
          <w:sz w:val="18"/>
          <w:szCs w:val="18"/>
        </w:rPr>
        <w:t>trakcie zdalnego kontaktu (telefon, mail) następującego po wpływie do Banku wniosku Kredytobiorcy</w:t>
      </w:r>
      <w:r w:rsidR="00201710">
        <w:rPr>
          <w:rFonts w:ascii="Calibri" w:hAnsi="Calibri" w:cs="Calibri"/>
          <w:b/>
          <w:bCs/>
          <w:color w:val="000000"/>
          <w:sz w:val="18"/>
          <w:szCs w:val="18"/>
        </w:rPr>
        <w:t>;</w:t>
      </w:r>
    </w:p>
    <w:p w14:paraId="084D8E66" w14:textId="77777777" w:rsidR="00E16888" w:rsidRPr="00BB4B5F" w:rsidRDefault="00CD5D40" w:rsidP="00C63DB5">
      <w:pPr>
        <w:numPr>
          <w:ilvl w:val="0"/>
          <w:numId w:val="36"/>
        </w:numPr>
        <w:spacing w:line="276" w:lineRule="auto"/>
        <w:ind w:left="397" w:hanging="284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zmiana warunków Umowy kredytowej nastąpi poprzez podjęcie decyzji przez Bank na podstawie </w:t>
      </w:r>
      <w:r w:rsidR="000764EE" w:rsidRPr="00BB4B5F">
        <w:rPr>
          <w:rFonts w:ascii="Calibri" w:hAnsi="Calibri" w:cs="Calibri"/>
          <w:b/>
          <w:bCs/>
          <w:color w:val="000000"/>
          <w:sz w:val="18"/>
          <w:szCs w:val="18"/>
        </w:rPr>
        <w:t>powyższego</w:t>
      </w: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wniosku –</w:t>
      </w:r>
      <w:r w:rsidR="00C63DB5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 w:rsidR="000764EE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strony zgodnie ustalają, że złożone w tej formie oświadczenie woli dot. zmian w Umowie kredytowej stanowi </w:t>
      </w:r>
      <w:r w:rsidR="00702D06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jej </w:t>
      </w:r>
      <w:r w:rsidR="000764EE" w:rsidRPr="00BB4B5F">
        <w:rPr>
          <w:rFonts w:ascii="Calibri" w:hAnsi="Calibri" w:cs="Calibri"/>
          <w:b/>
          <w:bCs/>
          <w:color w:val="000000"/>
          <w:sz w:val="18"/>
          <w:szCs w:val="18"/>
        </w:rPr>
        <w:t>Aneks</w:t>
      </w:r>
      <w:r w:rsidR="00E16888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; </w:t>
      </w:r>
    </w:p>
    <w:p w14:paraId="225C8C3D" w14:textId="77777777" w:rsidR="000764EE" w:rsidRPr="00BB4B5F" w:rsidRDefault="00E16888" w:rsidP="00C63DB5">
      <w:pPr>
        <w:numPr>
          <w:ilvl w:val="0"/>
          <w:numId w:val="36"/>
        </w:numPr>
        <w:spacing w:line="276" w:lineRule="auto"/>
        <w:ind w:left="397" w:hanging="284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lastRenderedPageBreak/>
        <w:t>za wprowadzenie zmian niniejszym Aneksem Bank nie pobierze prowizji</w:t>
      </w:r>
      <w:r w:rsidR="003105AE" w:rsidRPr="00BB4B5F">
        <w:rPr>
          <w:rFonts w:ascii="Calibri" w:hAnsi="Calibri" w:cs="Calibri"/>
          <w:b/>
          <w:bCs/>
          <w:color w:val="000000"/>
          <w:sz w:val="18"/>
          <w:szCs w:val="18"/>
        </w:rPr>
        <w:t>;</w:t>
      </w:r>
    </w:p>
    <w:p w14:paraId="537CC7F1" w14:textId="77777777" w:rsidR="00201710" w:rsidRDefault="003F7870" w:rsidP="00C63DB5">
      <w:pPr>
        <w:numPr>
          <w:ilvl w:val="0"/>
          <w:numId w:val="36"/>
        </w:numPr>
        <w:spacing w:line="276" w:lineRule="auto"/>
        <w:ind w:left="397" w:hanging="284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>w</w:t>
      </w:r>
      <w:r w:rsidR="00CD5D40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przypadku braku możliwości złożenia wniosku w formie pisemnej</w:t>
      </w:r>
      <w:r w:rsidR="003105AE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(podpisanego przez Kredytobiorcę</w:t>
      </w:r>
      <w:r w:rsidR="00CD5D40" w:rsidRPr="00BB4B5F">
        <w:rPr>
          <w:rFonts w:ascii="Calibri" w:hAnsi="Calibri" w:cs="Calibri"/>
          <w:b/>
          <w:bCs/>
          <w:color w:val="000000"/>
          <w:sz w:val="18"/>
          <w:szCs w:val="18"/>
        </w:rPr>
        <w:t>) wniosek będzie procedowany w oparciu o telefoniczne ustalenia</w:t>
      </w: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 w:rsidR="00EA3052">
        <w:rPr>
          <w:rFonts w:ascii="Calibri" w:hAnsi="Calibri" w:cs="Calibri"/>
          <w:b/>
          <w:bCs/>
          <w:color w:val="000000"/>
          <w:sz w:val="18"/>
          <w:szCs w:val="18"/>
        </w:rPr>
        <w:t>po uprzedni</w:t>
      </w:r>
      <w:r w:rsidR="00201710">
        <w:rPr>
          <w:rFonts w:ascii="Calibri" w:hAnsi="Calibri" w:cs="Calibri"/>
          <w:b/>
          <w:bCs/>
          <w:color w:val="000000"/>
          <w:sz w:val="18"/>
          <w:szCs w:val="18"/>
        </w:rPr>
        <w:t>ej identyfikacji Kredytobiorcy;</w:t>
      </w:r>
    </w:p>
    <w:p w14:paraId="750F42D6" w14:textId="77777777" w:rsidR="00CD5D40" w:rsidRPr="00BB4B5F" w:rsidRDefault="003105AE" w:rsidP="00C63DB5">
      <w:pPr>
        <w:numPr>
          <w:ilvl w:val="0"/>
          <w:numId w:val="36"/>
        </w:numPr>
        <w:spacing w:line="276" w:lineRule="auto"/>
        <w:ind w:left="397" w:hanging="284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>Kredytobiorca</w:t>
      </w:r>
      <w:r w:rsidR="00CD5D40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 w:rsidR="00545185" w:rsidRPr="00BB4B5F">
        <w:rPr>
          <w:rFonts w:ascii="Calibri" w:hAnsi="Calibri" w:cs="Calibri"/>
          <w:b/>
          <w:bCs/>
          <w:color w:val="000000"/>
          <w:sz w:val="18"/>
          <w:szCs w:val="18"/>
        </w:rPr>
        <w:t>wyraża zgodę na przekazanie</w:t>
      </w:r>
      <w:r w:rsidR="002F0958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Aneksu w niniejszej formie </w:t>
      </w:r>
      <w:r w:rsidR="00CD5D40" w:rsidRPr="00BB4B5F">
        <w:rPr>
          <w:rFonts w:ascii="Calibri" w:hAnsi="Calibri" w:cs="Calibri"/>
          <w:b/>
          <w:bCs/>
          <w:color w:val="000000"/>
          <w:sz w:val="18"/>
          <w:szCs w:val="18"/>
        </w:rPr>
        <w:t>na wyżej wska</w:t>
      </w: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>zany adres mailowy Kredytobiorcy</w:t>
      </w:r>
      <w:r w:rsidR="005A5882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; </w:t>
      </w:r>
    </w:p>
    <w:p w14:paraId="65840739" w14:textId="77777777" w:rsidR="00CD5D40" w:rsidRPr="00BB4B5F" w:rsidRDefault="00CD5D40" w:rsidP="00C63DB5">
      <w:pPr>
        <w:numPr>
          <w:ilvl w:val="0"/>
          <w:numId w:val="36"/>
        </w:numPr>
        <w:spacing w:line="276" w:lineRule="auto"/>
        <w:ind w:left="397" w:hanging="284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>decyzja Banku obowiązuje od dnia jej podjęcia</w:t>
      </w:r>
      <w:r w:rsidR="00C114B5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. Po podjęciu decyzji przez Bank Kredytobiorca zostanie o niej poinformowany </w:t>
      </w:r>
      <w:r w:rsidR="002F4F05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poprzez wysłanie </w:t>
      </w: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drogą mailową (na adres wskazany we wniosku) </w:t>
      </w:r>
      <w:r w:rsidR="002F4F05" w:rsidRPr="00BB4B5F">
        <w:rPr>
          <w:rFonts w:ascii="Calibri" w:hAnsi="Calibri" w:cs="Calibri"/>
          <w:b/>
          <w:bCs/>
          <w:color w:val="000000"/>
          <w:sz w:val="18"/>
          <w:szCs w:val="18"/>
        </w:rPr>
        <w:t>skanu nin</w:t>
      </w:r>
      <w:r w:rsidR="003105AE" w:rsidRPr="00BB4B5F">
        <w:rPr>
          <w:rFonts w:ascii="Calibri" w:hAnsi="Calibri" w:cs="Calibri"/>
          <w:b/>
          <w:bCs/>
          <w:color w:val="000000"/>
          <w:sz w:val="18"/>
          <w:szCs w:val="18"/>
        </w:rPr>
        <w:t>iejszego Wn</w:t>
      </w:r>
      <w:r w:rsidR="00201710">
        <w:rPr>
          <w:rFonts w:ascii="Calibri" w:hAnsi="Calibri" w:cs="Calibri"/>
          <w:b/>
          <w:bCs/>
          <w:color w:val="000000"/>
          <w:sz w:val="18"/>
          <w:szCs w:val="18"/>
        </w:rPr>
        <w:t>iosku wraz z oświadczeniem Banku</w:t>
      </w:r>
      <w:r w:rsidR="002F4F05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. </w:t>
      </w:r>
      <w:r w:rsidR="00C114B5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Kredytobiorca potwierdza drogą </w:t>
      </w:r>
      <w:r w:rsidR="00EE19CD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elektroniczną </w:t>
      </w:r>
      <w:r w:rsidR="00C114B5" w:rsidRPr="00BB4B5F">
        <w:rPr>
          <w:rFonts w:ascii="Calibri" w:hAnsi="Calibri" w:cs="Calibri"/>
          <w:b/>
          <w:bCs/>
          <w:color w:val="000000"/>
          <w:sz w:val="18"/>
          <w:szCs w:val="18"/>
        </w:rPr>
        <w:t>akceptację zap</w:t>
      </w:r>
      <w:r w:rsidR="00EE19CD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roponowanych warunków decyzji. </w:t>
      </w:r>
      <w:r w:rsidR="00C114B5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W przypadku braku możliwości potwierdzenia elektronicznego, </w:t>
      </w:r>
      <w:r w:rsidR="002F4F05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pracownik Banku dokona telefonicznego </w:t>
      </w:r>
      <w:r w:rsidR="003105AE" w:rsidRPr="00BB4B5F">
        <w:rPr>
          <w:rFonts w:ascii="Calibri" w:hAnsi="Calibri" w:cs="Calibri"/>
          <w:b/>
          <w:bCs/>
          <w:color w:val="000000"/>
          <w:sz w:val="18"/>
          <w:szCs w:val="18"/>
        </w:rPr>
        <w:t>potwierdzenia otrzymania Aneksu</w:t>
      </w:r>
      <w:r w:rsidR="002F4F05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>(n</w:t>
      </w:r>
      <w:r w:rsidR="00B540A3" w:rsidRPr="00BB4B5F">
        <w:rPr>
          <w:rFonts w:ascii="Calibri" w:hAnsi="Calibri" w:cs="Calibri"/>
          <w:b/>
          <w:bCs/>
          <w:color w:val="000000"/>
          <w:sz w:val="18"/>
          <w:szCs w:val="18"/>
        </w:rPr>
        <w:t>r telefonu wskazany we wniosku)</w:t>
      </w:r>
      <w:r w:rsidR="00C114B5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oraz jego akceptacji</w:t>
      </w:r>
      <w:r w:rsidR="00B540A3" w:rsidRPr="00BB4B5F">
        <w:rPr>
          <w:rFonts w:ascii="Calibri" w:hAnsi="Calibri" w:cs="Calibri"/>
          <w:b/>
          <w:bCs/>
          <w:color w:val="000000"/>
          <w:sz w:val="18"/>
          <w:szCs w:val="18"/>
        </w:rPr>
        <w:t>;</w:t>
      </w:r>
    </w:p>
    <w:p w14:paraId="1515FCBD" w14:textId="77777777" w:rsidR="009B73E0" w:rsidRPr="00201710" w:rsidRDefault="009B73E0" w:rsidP="00C63DB5">
      <w:pPr>
        <w:numPr>
          <w:ilvl w:val="0"/>
          <w:numId w:val="36"/>
        </w:numPr>
        <w:spacing w:line="276" w:lineRule="auto"/>
        <w:ind w:left="397" w:hanging="284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>w przypadku braku jakiejkolwiek możliwości potwierdzenia złożenia oświadczenia woli w zakresie akceptacji/odrzucenia decyzji Banku warunki Umowy</w:t>
      </w:r>
      <w:r w:rsidR="00201710">
        <w:rPr>
          <w:rFonts w:ascii="Calibri" w:hAnsi="Calibri" w:cs="Calibri"/>
          <w:b/>
          <w:bCs/>
          <w:color w:val="000000"/>
          <w:sz w:val="18"/>
          <w:szCs w:val="18"/>
        </w:rPr>
        <w:t xml:space="preserve"> kredytowej pozostają bez zmian;</w:t>
      </w:r>
    </w:p>
    <w:p w14:paraId="078D88C6" w14:textId="77777777" w:rsidR="000F5615" w:rsidRDefault="000F5615" w:rsidP="00C63DB5">
      <w:pPr>
        <w:numPr>
          <w:ilvl w:val="0"/>
          <w:numId w:val="36"/>
        </w:numPr>
        <w:spacing w:line="276" w:lineRule="auto"/>
        <w:ind w:left="397" w:hanging="284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w przypadku zabezpieczenia Umowy kredytowej w formie poręczenie wg prawa cywilnego Kredytobiorca zobowiązuje się przesłać w formie elektronicznej zgodę poręczyciela na zmianę warunków Umowy</w:t>
      </w:r>
      <w:r w:rsidR="00201710">
        <w:rPr>
          <w:rFonts w:ascii="Calibri" w:hAnsi="Calibri" w:cs="Calibri"/>
          <w:b/>
          <w:bCs/>
          <w:color w:val="000000"/>
          <w:sz w:val="18"/>
          <w:szCs w:val="18"/>
        </w:rPr>
        <w:t>;</w:t>
      </w:r>
    </w:p>
    <w:p w14:paraId="5BC4CA8D" w14:textId="77777777" w:rsidR="00201710" w:rsidRPr="00201710" w:rsidRDefault="00201710" w:rsidP="00C63DB5">
      <w:pPr>
        <w:numPr>
          <w:ilvl w:val="0"/>
          <w:numId w:val="36"/>
        </w:numPr>
        <w:spacing w:line="276" w:lineRule="auto"/>
        <w:ind w:left="397" w:hanging="284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201710">
        <w:rPr>
          <w:rFonts w:ascii="Calibri" w:hAnsi="Calibri" w:cs="Calibri"/>
          <w:b/>
          <w:bCs/>
          <w:color w:val="000000"/>
          <w:sz w:val="18"/>
          <w:szCs w:val="18"/>
        </w:rPr>
        <w:t>wprowadzone zmiany</w:t>
      </w:r>
      <w:r w:rsidR="008C6FB8">
        <w:rPr>
          <w:rFonts w:ascii="Calibri" w:hAnsi="Calibri" w:cs="Calibri"/>
          <w:b/>
          <w:bCs/>
          <w:color w:val="000000"/>
          <w:sz w:val="18"/>
          <w:szCs w:val="18"/>
        </w:rPr>
        <w:t>, w tym przedłużenie obowiązywania ważności przyjętych zabezpieczeń,</w:t>
      </w:r>
      <w:r w:rsidRPr="00201710">
        <w:rPr>
          <w:rFonts w:ascii="Calibri" w:hAnsi="Calibri" w:cs="Calibri"/>
          <w:b/>
          <w:bCs/>
          <w:color w:val="000000"/>
          <w:sz w:val="18"/>
          <w:szCs w:val="18"/>
        </w:rPr>
        <w:t xml:space="preserve"> zostaną usankcjonowane pisemnie</w:t>
      </w:r>
      <w:r w:rsidR="008C6FB8">
        <w:rPr>
          <w:rFonts w:ascii="Calibri" w:hAnsi="Calibri" w:cs="Calibri"/>
          <w:b/>
          <w:bCs/>
          <w:color w:val="000000"/>
          <w:sz w:val="18"/>
          <w:szCs w:val="18"/>
        </w:rPr>
        <w:t xml:space="preserve"> w formie Aneksu do Umowy kredytowej</w:t>
      </w:r>
      <w:r w:rsidRPr="00201710">
        <w:rPr>
          <w:rFonts w:ascii="Calibri" w:hAnsi="Calibri" w:cs="Calibri"/>
          <w:b/>
          <w:bCs/>
          <w:color w:val="000000"/>
          <w:sz w:val="18"/>
          <w:szCs w:val="18"/>
        </w:rPr>
        <w:t xml:space="preserve"> w okresie do 60 dni po ustaniu zagrożenia epidemicznego pod rygorem naruszenia Umowy kredytowej</w:t>
      </w:r>
      <w:r w:rsidR="008C6FB8">
        <w:rPr>
          <w:rFonts w:ascii="Calibri" w:hAnsi="Calibri" w:cs="Calibri"/>
          <w:b/>
          <w:bCs/>
          <w:color w:val="000000"/>
          <w:sz w:val="18"/>
          <w:szCs w:val="18"/>
        </w:rPr>
        <w:t>.</w:t>
      </w:r>
    </w:p>
    <w:p w14:paraId="279B6D06" w14:textId="77777777" w:rsidR="00702D06" w:rsidRDefault="00702D06" w:rsidP="008C6FB8">
      <w:pPr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</w:p>
    <w:p w14:paraId="10B244F1" w14:textId="77777777" w:rsidR="00283D04" w:rsidRPr="009D7806" w:rsidRDefault="00702D06" w:rsidP="009D7806">
      <w:pPr>
        <w:tabs>
          <w:tab w:val="left" w:pos="61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6"/>
        <w:gridCol w:w="3399"/>
        <w:gridCol w:w="3399"/>
      </w:tblGrid>
      <w:tr w:rsidR="00283D04" w:rsidRPr="00283D04" w14:paraId="3BBF14E8" w14:textId="77777777" w:rsidTr="00F32ECB">
        <w:trPr>
          <w:trHeight w:hRule="exact" w:val="1017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B8926" w14:textId="77777777"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4"/>
              </w:rPr>
            </w:pPr>
            <w:r w:rsidRPr="00283D04">
              <w:rPr>
                <w:rFonts w:ascii="Arial" w:hAnsi="Arial"/>
                <w:color w:val="000000"/>
                <w:sz w:val="14"/>
              </w:rPr>
              <w:t>miejscowość, data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9481A" w14:textId="77777777"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66FEA5C" w14:textId="77777777"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E7E87E4" w14:textId="77777777"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72FFFB5" w14:textId="77777777"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771A058" w14:textId="77777777"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D20FE6C" w14:textId="77777777"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  <w:p w14:paraId="75CD66BF" w14:textId="77777777"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BB4C8" w14:textId="77777777"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</w:rPr>
            </w:pPr>
          </w:p>
          <w:p w14:paraId="64833F2F" w14:textId="77777777" w:rsidR="00283D04" w:rsidRPr="00283D04" w:rsidRDefault="00283D04" w:rsidP="00283D04">
            <w:pPr>
              <w:rPr>
                <w:rFonts w:ascii="Arial" w:hAnsi="Arial"/>
                <w:color w:val="000000"/>
                <w:sz w:val="14"/>
              </w:rPr>
            </w:pPr>
          </w:p>
          <w:p w14:paraId="1A1BE8CF" w14:textId="77777777"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4"/>
              </w:rPr>
            </w:pPr>
            <w:r w:rsidRPr="00283D04">
              <w:rPr>
                <w:rFonts w:ascii="Arial" w:hAnsi="Arial"/>
                <w:color w:val="000000"/>
                <w:sz w:val="14"/>
              </w:rPr>
              <w:t>pieczęć i podpis</w:t>
            </w:r>
            <w:r w:rsidR="003105AE">
              <w:rPr>
                <w:rFonts w:ascii="Arial" w:hAnsi="Arial"/>
                <w:color w:val="000000"/>
                <w:sz w:val="14"/>
              </w:rPr>
              <w:t>/y Kredytobiorcy</w:t>
            </w:r>
          </w:p>
        </w:tc>
      </w:tr>
    </w:tbl>
    <w:p w14:paraId="2C91DB9A" w14:textId="77777777" w:rsidR="0070160C" w:rsidRDefault="0070160C" w:rsidP="00283D04">
      <w:pPr>
        <w:pStyle w:val="Bezodstpw"/>
        <w:rPr>
          <w:rFonts w:ascii="Arial" w:hAnsi="Arial" w:cs="Arial"/>
          <w:b/>
          <w:sz w:val="18"/>
          <w:szCs w:val="18"/>
        </w:rPr>
      </w:pPr>
    </w:p>
    <w:p w14:paraId="72A27C2F" w14:textId="77777777" w:rsidR="0070160C" w:rsidRDefault="0070160C" w:rsidP="00283D04">
      <w:pPr>
        <w:pStyle w:val="Bezodstpw"/>
        <w:rPr>
          <w:rFonts w:ascii="Arial" w:hAnsi="Arial" w:cs="Arial"/>
          <w:b/>
          <w:sz w:val="18"/>
          <w:szCs w:val="18"/>
        </w:rPr>
      </w:pPr>
    </w:p>
    <w:p w14:paraId="5E82FDB9" w14:textId="77777777" w:rsidR="0070160C" w:rsidRDefault="0070160C" w:rsidP="00283D04">
      <w:pPr>
        <w:pStyle w:val="Bezodstpw"/>
        <w:rPr>
          <w:rFonts w:ascii="Arial" w:hAnsi="Arial" w:cs="Arial"/>
          <w:b/>
          <w:sz w:val="18"/>
          <w:szCs w:val="18"/>
        </w:rPr>
      </w:pPr>
    </w:p>
    <w:p w14:paraId="624C9CB7" w14:textId="77777777" w:rsidR="00FC2732" w:rsidRDefault="00FC2732" w:rsidP="00FC273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----------------------------------------------------------------------------------------------------------------------------------------------------------------------</w:t>
      </w:r>
    </w:p>
    <w:p w14:paraId="3024F1A5" w14:textId="77777777" w:rsidR="000E35C0" w:rsidRPr="009D7806" w:rsidRDefault="000E35C0" w:rsidP="00FC2732">
      <w:pPr>
        <w:jc w:val="center"/>
        <w:rPr>
          <w:rFonts w:ascii="Arial" w:hAnsi="Arial"/>
          <w:color w:val="000000"/>
          <w:sz w:val="18"/>
          <w:szCs w:val="18"/>
        </w:rPr>
      </w:pPr>
      <w:r w:rsidRPr="009D7806">
        <w:rPr>
          <w:rFonts w:ascii="Calibri" w:hAnsi="Calibri" w:cs="Calibri"/>
          <w:b/>
          <w:sz w:val="18"/>
          <w:szCs w:val="18"/>
        </w:rPr>
        <w:t>WYPEŁNIA BANK</w:t>
      </w:r>
    </w:p>
    <w:p w14:paraId="145726A1" w14:textId="77777777" w:rsidR="003E7712" w:rsidRPr="009D7806" w:rsidRDefault="003E7712" w:rsidP="00217822">
      <w:pPr>
        <w:pStyle w:val="Bezodstpw"/>
        <w:tabs>
          <w:tab w:val="left" w:pos="4632"/>
        </w:tabs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260"/>
        <w:gridCol w:w="2977"/>
      </w:tblGrid>
      <w:tr w:rsidR="0091202E" w:rsidRPr="009D7806" w14:paraId="181D3561" w14:textId="77777777" w:rsidTr="0091202E">
        <w:trPr>
          <w:cantSplit/>
          <w:trHeight w:val="222"/>
        </w:trPr>
        <w:tc>
          <w:tcPr>
            <w:tcW w:w="10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E71A03D" w14:textId="77777777" w:rsidR="0091202E" w:rsidRPr="009D7806" w:rsidRDefault="0091202E" w:rsidP="000E35C0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9D7806">
              <w:rPr>
                <w:rFonts w:ascii="Calibri" w:hAnsi="Calibri" w:cs="Calibri"/>
                <w:b/>
                <w:sz w:val="18"/>
                <w:szCs w:val="18"/>
              </w:rPr>
              <w:t>adnotacje Pracownika Banku</w:t>
            </w:r>
            <w:r w:rsidR="000E35C0" w:rsidRPr="009D780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</w:tr>
      <w:tr w:rsidR="0091202E" w:rsidRPr="009D7806" w14:paraId="5E7E9807" w14:textId="77777777" w:rsidTr="00D305AF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8F66" w14:textId="77777777" w:rsidR="0091202E" w:rsidRPr="009D7806" w:rsidRDefault="0091202E" w:rsidP="00D305AF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D7806">
              <w:rPr>
                <w:rFonts w:ascii="Calibri" w:hAnsi="Calibri" w:cs="Calibri"/>
                <w:sz w:val="18"/>
                <w:szCs w:val="18"/>
              </w:rPr>
              <w:t>wniosek podpisany zgodnie z reprezentacją</w:t>
            </w:r>
            <w:r w:rsidR="005F5C49">
              <w:rPr>
                <w:rFonts w:ascii="Calibri" w:hAnsi="Calibri" w:cs="Calibri"/>
                <w:sz w:val="18"/>
                <w:szCs w:val="18"/>
              </w:rPr>
              <w:t xml:space="preserve"> Klienta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08A3" w14:textId="77777777" w:rsidR="0091202E" w:rsidRPr="009D7806" w:rsidRDefault="005616D5" w:rsidP="0091202E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722CFC1" wp14:editId="5D88DEBA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23495</wp:posOffset>
                      </wp:positionV>
                      <wp:extent cx="115570" cy="116205"/>
                      <wp:effectExtent l="27305" t="23495" r="38100" b="5080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2F6CD" id="Rectangle 2" o:spid="_x0000_s1026" style="position:absolute;margin-left:20.15pt;margin-top:1.85pt;width:9.1pt;height:9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" fillcolor="#70ad47" strokecolor="#f2f2f2" strokeweight="3pt">
                      <v:shadow on="t" color="#375623" opacity=".5" offset="1pt"/>
                    </v:rect>
                  </w:pict>
                </mc:Fallback>
              </mc:AlternateContent>
            </w:r>
            <w:r w:rsidR="00D305AF" w:rsidRPr="009D780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FAC1" w14:textId="77777777" w:rsidR="0091202E" w:rsidRPr="009D7806" w:rsidRDefault="005616D5" w:rsidP="0091202E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6D56793" wp14:editId="23F362B9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43815</wp:posOffset>
                      </wp:positionV>
                      <wp:extent cx="96520" cy="106045"/>
                      <wp:effectExtent l="22225" t="24765" r="33655" b="50165"/>
                      <wp:wrapNone/>
                      <wp:docPr id="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E0CDD" id="Rectangle 46" o:spid="_x0000_s1026" style="position:absolute;margin-left:18.25pt;margin-top:3.45pt;width:7.6pt;height: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" fillcolor="#70ad47" strokecolor="#f2f2f2" strokeweight="3pt">
                      <v:shadow on="t" color="#375623" opacity=".5" offset="1pt"/>
                    </v:rect>
                  </w:pict>
                </mc:Fallback>
              </mc:AlternateContent>
            </w:r>
            <w:r w:rsidR="00D97846" w:rsidRPr="009D7806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E30A91">
              <w:rPr>
                <w:rFonts w:ascii="Calibri" w:hAnsi="Calibri" w:cs="Calibri"/>
                <w:sz w:val="18"/>
                <w:szCs w:val="18"/>
              </w:rPr>
              <w:t>n</w:t>
            </w:r>
            <w:r w:rsidR="00D305AF" w:rsidRPr="009D7806">
              <w:rPr>
                <w:rFonts w:ascii="Calibri" w:hAnsi="Calibri" w:cs="Calibri"/>
                <w:sz w:val="18"/>
                <w:szCs w:val="18"/>
              </w:rPr>
              <w:t>ie</w:t>
            </w:r>
          </w:p>
        </w:tc>
      </w:tr>
      <w:tr w:rsidR="00594AB2" w:rsidRPr="009D7806" w14:paraId="46C52392" w14:textId="77777777" w:rsidTr="003807F3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1D2F" w14:textId="77777777" w:rsidR="00594AB2" w:rsidRPr="009D7806" w:rsidRDefault="00594AB2" w:rsidP="00D305AF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jeśli nie: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6959" w14:textId="77777777" w:rsidR="00594AB2" w:rsidRPr="009D7806" w:rsidRDefault="005616D5" w:rsidP="0091202E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B1F1166" wp14:editId="01EB46C2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26670</wp:posOffset>
                      </wp:positionV>
                      <wp:extent cx="118745" cy="113030"/>
                      <wp:effectExtent l="24765" t="26670" r="37465" b="50800"/>
                      <wp:wrapNone/>
                      <wp:docPr id="1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8ABFE" id="Rectangle 45" o:spid="_x0000_s1026" style="position:absolute;margin-left:179.7pt;margin-top:2.1pt;width:9.35pt;height:8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" fillcolor="#70ad47" strokecolor="#f2f2f2" strokeweight="3pt">
                      <v:shadow on="t" color="#375623" opacity=".5" offset="1pt"/>
                    </v:rect>
                  </w:pict>
                </mc:Fallback>
              </mc:AlternateContent>
            </w:r>
            <w:r w:rsidR="00594AB2">
              <w:rPr>
                <w:rFonts w:ascii="Calibri" w:hAnsi="Calibri" w:cs="Calibri"/>
                <w:noProof/>
                <w:sz w:val="18"/>
                <w:szCs w:val="18"/>
              </w:rPr>
              <w:t>telefoniczne potwierdenie złożenia wniosku   tak</w:t>
            </w:r>
          </w:p>
        </w:tc>
      </w:tr>
    </w:tbl>
    <w:p w14:paraId="13F26046" w14:textId="77777777" w:rsidR="0091202E" w:rsidRDefault="0091202E" w:rsidP="00283D04">
      <w:pPr>
        <w:pStyle w:val="Bezodstpw"/>
        <w:rPr>
          <w:rFonts w:ascii="Arial" w:hAnsi="Arial" w:cs="Arial"/>
          <w:sz w:val="18"/>
          <w:szCs w:val="18"/>
        </w:rPr>
      </w:pPr>
    </w:p>
    <w:p w14:paraId="546414CD" w14:textId="77777777" w:rsidR="008C6FB8" w:rsidRDefault="008C6FB8" w:rsidP="008C6FB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sectPr w:rsidR="008C6FB8" w:rsidSect="00FB3622">
      <w:footerReference w:type="default" r:id="rId8"/>
      <w:headerReference w:type="first" r:id="rId9"/>
      <w:footerReference w:type="first" r:id="rId10"/>
      <w:pgSz w:w="11906" w:h="16838"/>
      <w:pgMar w:top="851" w:right="851" w:bottom="567" w:left="851" w:header="340" w:footer="52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C4DC5" w14:textId="77777777" w:rsidR="00851EAF" w:rsidRDefault="00851EAF" w:rsidP="00960299">
      <w:r>
        <w:separator/>
      </w:r>
    </w:p>
  </w:endnote>
  <w:endnote w:type="continuationSeparator" w:id="0">
    <w:p w14:paraId="692F34EB" w14:textId="77777777" w:rsidR="00851EAF" w:rsidRDefault="00851EAF" w:rsidP="0096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E4CE9" w14:textId="77777777" w:rsidR="0091202E" w:rsidRPr="00FD0EB1" w:rsidRDefault="0091202E">
    <w:pPr>
      <w:jc w:val="right"/>
      <w:rPr>
        <w:rFonts w:ascii="Calibri" w:hAnsi="Calibri" w:cs="Calibri"/>
        <w:sz w:val="16"/>
        <w:szCs w:val="16"/>
      </w:rPr>
    </w:pPr>
    <w:r w:rsidRPr="00FD0EB1">
      <w:rPr>
        <w:rFonts w:ascii="Calibri" w:hAnsi="Calibri" w:cs="Calibri"/>
        <w:sz w:val="16"/>
        <w:szCs w:val="16"/>
      </w:rPr>
      <w:fldChar w:fldCharType="begin"/>
    </w:r>
    <w:r w:rsidRPr="00FD0EB1">
      <w:rPr>
        <w:rFonts w:ascii="Calibri" w:hAnsi="Calibri" w:cs="Calibri"/>
        <w:sz w:val="16"/>
        <w:szCs w:val="16"/>
      </w:rPr>
      <w:instrText xml:space="preserve"> PAGE   \* MERGEFORMAT </w:instrText>
    </w:r>
    <w:r w:rsidRPr="00FD0EB1">
      <w:rPr>
        <w:rFonts w:ascii="Calibri" w:hAnsi="Calibri" w:cs="Calibri"/>
        <w:sz w:val="16"/>
        <w:szCs w:val="16"/>
      </w:rPr>
      <w:fldChar w:fldCharType="separate"/>
    </w:r>
    <w:r w:rsidR="00C63DB5">
      <w:rPr>
        <w:rFonts w:ascii="Calibri" w:hAnsi="Calibri" w:cs="Calibri"/>
        <w:noProof/>
        <w:sz w:val="16"/>
        <w:szCs w:val="16"/>
      </w:rPr>
      <w:t>2</w:t>
    </w:r>
    <w:r w:rsidRPr="00FD0EB1">
      <w:rPr>
        <w:rFonts w:ascii="Calibri" w:hAnsi="Calibri" w:cs="Calibri"/>
        <w:sz w:val="16"/>
        <w:szCs w:val="16"/>
      </w:rPr>
      <w:fldChar w:fldCharType="end"/>
    </w:r>
    <w:r w:rsidRPr="00FD0EB1">
      <w:rPr>
        <w:rFonts w:ascii="Calibri" w:hAnsi="Calibri" w:cs="Calibri"/>
        <w:sz w:val="16"/>
        <w:szCs w:val="16"/>
      </w:rPr>
      <w:t>/</w:t>
    </w:r>
    <w:r w:rsidRPr="00FD0EB1">
      <w:rPr>
        <w:rFonts w:ascii="Calibri" w:hAnsi="Calibri" w:cs="Calibri"/>
        <w:sz w:val="16"/>
        <w:szCs w:val="16"/>
      </w:rPr>
      <w:fldChar w:fldCharType="begin"/>
    </w:r>
    <w:r w:rsidRPr="00FD0EB1">
      <w:rPr>
        <w:rFonts w:ascii="Calibri" w:hAnsi="Calibri" w:cs="Calibri"/>
        <w:sz w:val="16"/>
        <w:szCs w:val="16"/>
      </w:rPr>
      <w:instrText xml:space="preserve"> NUMPAGES   \* MERGEFORMAT </w:instrText>
    </w:r>
    <w:r w:rsidRPr="00FD0EB1">
      <w:rPr>
        <w:rFonts w:ascii="Calibri" w:hAnsi="Calibri" w:cs="Calibri"/>
        <w:sz w:val="16"/>
        <w:szCs w:val="16"/>
      </w:rPr>
      <w:fldChar w:fldCharType="separate"/>
    </w:r>
    <w:r w:rsidR="00C63DB5">
      <w:rPr>
        <w:rFonts w:ascii="Calibri" w:hAnsi="Calibri" w:cs="Calibri"/>
        <w:noProof/>
        <w:sz w:val="16"/>
        <w:szCs w:val="16"/>
      </w:rPr>
      <w:t>2</w:t>
    </w:r>
    <w:r w:rsidRPr="00FD0EB1">
      <w:rPr>
        <w:rFonts w:ascii="Calibri" w:hAnsi="Calibri" w:cs="Calibri"/>
        <w:noProof/>
        <w:sz w:val="16"/>
        <w:szCs w:val="16"/>
      </w:rPr>
      <w:fldChar w:fldCharType="end"/>
    </w:r>
  </w:p>
  <w:p w14:paraId="7B496367" w14:textId="77777777" w:rsidR="0091202E" w:rsidRDefault="0091202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DD95A" w14:textId="77777777" w:rsidR="00FC2732" w:rsidRPr="009D7806" w:rsidRDefault="00702D06" w:rsidP="00346DDD">
    <w:pPr>
      <w:pStyle w:val="Bezodstpw"/>
      <w:tabs>
        <w:tab w:val="left" w:pos="4632"/>
      </w:tabs>
      <w:jc w:val="center"/>
      <w:rPr>
        <w:rFonts w:ascii="Calibri" w:hAnsi="Calibri" w:cs="Calibri"/>
        <w:b/>
        <w:i/>
        <w:sz w:val="18"/>
        <w:szCs w:val="18"/>
      </w:rPr>
    </w:pPr>
    <w:r w:rsidRPr="009D7806">
      <w:rPr>
        <w:rFonts w:ascii="Calibri" w:hAnsi="Calibri" w:cs="Calibri"/>
        <w:b/>
        <w:bCs/>
        <w:i/>
        <w:color w:val="000000"/>
        <w:sz w:val="18"/>
        <w:szCs w:val="18"/>
      </w:rPr>
      <w:t xml:space="preserve">skan podpisanego wniosku zgodnie z reprezentacją ujawnioną w KRS należy przesłać na skrzynkę Banku: </w:t>
    </w:r>
    <w:hyperlink r:id="rId1" w:history="1">
      <w:r w:rsidR="00346DDD" w:rsidRPr="00B07618">
        <w:rPr>
          <w:rStyle w:val="Hipercze"/>
          <w:rFonts w:ascii="Calibri" w:hAnsi="Calibri" w:cs="Calibri"/>
          <w:b/>
          <w:bCs/>
          <w:i/>
          <w:sz w:val="18"/>
          <w:szCs w:val="18"/>
        </w:rPr>
        <w:t>bsszadek@bsszadek.pl</w:t>
      </w:r>
    </w:hyperlink>
  </w:p>
  <w:p w14:paraId="0B9851C0" w14:textId="77777777" w:rsidR="00FC2732" w:rsidRPr="009D7806" w:rsidRDefault="00FC2732">
    <w:pPr>
      <w:pStyle w:val="Stopka"/>
      <w:rPr>
        <w:rFonts w:ascii="Calibri" w:hAnsi="Calibri" w:cs="Calibri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C23F5" w14:textId="77777777" w:rsidR="00851EAF" w:rsidRDefault="00851EAF" w:rsidP="00960299">
      <w:r>
        <w:separator/>
      </w:r>
    </w:p>
  </w:footnote>
  <w:footnote w:type="continuationSeparator" w:id="0">
    <w:p w14:paraId="0B183429" w14:textId="77777777" w:rsidR="00851EAF" w:rsidRDefault="00851EAF" w:rsidP="00960299">
      <w:r>
        <w:continuationSeparator/>
      </w:r>
    </w:p>
  </w:footnote>
  <w:footnote w:id="1">
    <w:p w14:paraId="7BAD007D" w14:textId="77777777" w:rsidR="007416D1" w:rsidRPr="007416D1" w:rsidRDefault="007416D1" w:rsidP="007416D1">
      <w:pPr>
        <w:pStyle w:val="Tekstprzypisudolnego"/>
        <w:rPr>
          <w:rFonts w:ascii="Calibri" w:hAnsi="Calibri" w:cs="Calibri"/>
          <w:color w:val="FF0000"/>
          <w:sz w:val="18"/>
          <w:szCs w:val="18"/>
          <w:lang w:val="pl-PL"/>
        </w:rPr>
      </w:pPr>
      <w:r w:rsidRPr="007416D1">
        <w:rPr>
          <w:rStyle w:val="Odwoanieprzypisudolnego"/>
          <w:rFonts w:ascii="Calibri" w:hAnsi="Calibri" w:cs="Calibri"/>
          <w:color w:val="FF0000"/>
          <w:sz w:val="18"/>
          <w:szCs w:val="18"/>
        </w:rPr>
        <w:footnoteRef/>
      </w:r>
      <w:r w:rsidRPr="007416D1">
        <w:rPr>
          <w:rFonts w:ascii="Calibri" w:hAnsi="Calibri" w:cs="Calibri"/>
          <w:color w:val="FF0000"/>
          <w:sz w:val="18"/>
          <w:szCs w:val="18"/>
        </w:rPr>
        <w:t xml:space="preserve"> </w:t>
      </w:r>
      <w:r w:rsidRPr="007416D1">
        <w:rPr>
          <w:rFonts w:ascii="Calibri" w:hAnsi="Calibri" w:cs="Calibri"/>
          <w:color w:val="FF0000"/>
          <w:sz w:val="18"/>
          <w:szCs w:val="18"/>
          <w:lang w:val="pl-PL"/>
        </w:rPr>
        <w:t xml:space="preserve">Lista kodów  PKD uprawnionych branż </w:t>
      </w:r>
      <w:r w:rsidRPr="00287354">
        <w:rPr>
          <w:rFonts w:ascii="Calibri" w:hAnsi="Calibri" w:cs="Calibri"/>
          <w:color w:val="FF0000"/>
          <w:sz w:val="18"/>
          <w:szCs w:val="18"/>
          <w:lang w:val="pl-PL"/>
        </w:rPr>
        <w:t xml:space="preserve">wynika z uchwały Rady Ministrów i jest publikowana </w:t>
      </w:r>
      <w:r w:rsidRPr="007416D1">
        <w:rPr>
          <w:rFonts w:ascii="Calibri" w:hAnsi="Calibri" w:cs="Calibri"/>
          <w:color w:val="FF0000"/>
          <w:sz w:val="18"/>
          <w:szCs w:val="18"/>
          <w:lang w:val="pl-PL"/>
        </w:rPr>
        <w:t xml:space="preserve"> na  stronie Polskiego Funduszu Rozwoju www.</w:t>
      </w:r>
      <w:r w:rsidRPr="007416D1">
        <w:rPr>
          <w:rFonts w:ascii="Calibri" w:hAnsi="Calibri" w:cs="Calibri"/>
          <w:color w:val="FF0000"/>
          <w:sz w:val="18"/>
          <w:szCs w:val="18"/>
        </w:rPr>
        <w:t xml:space="preserve"> </w:t>
      </w:r>
      <w:r w:rsidRPr="007416D1">
        <w:rPr>
          <w:rFonts w:ascii="Calibri" w:hAnsi="Calibri" w:cs="Calibri"/>
          <w:color w:val="FF0000"/>
          <w:sz w:val="18"/>
          <w:szCs w:val="18"/>
          <w:lang w:val="pl-PL"/>
        </w:rPr>
        <w:t>pfrsa.pl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AFC0C" w14:textId="77777777" w:rsidR="00C34B9F" w:rsidRDefault="00C34B9F" w:rsidP="00930FE1">
    <w:pPr>
      <w:ind w:left="3969" w:firstLine="284"/>
      <w:jc w:val="right"/>
      <w:rPr>
        <w:rFonts w:ascii="Arial" w:hAnsi="Arial"/>
        <w:sz w:val="18"/>
        <w:szCs w:val="18"/>
      </w:rPr>
    </w:pPr>
  </w:p>
  <w:p w14:paraId="68D415CC" w14:textId="77777777" w:rsidR="0091202E" w:rsidRDefault="00C34B9F">
    <w:r w:rsidRPr="000032D1">
      <w:rPr>
        <w:rFonts w:ascii="Arial" w:hAnsi="Arial"/>
        <w:noProof/>
        <w:sz w:val="18"/>
        <w:szCs w:val="18"/>
      </w:rPr>
      <w:drawing>
        <wp:inline distT="0" distB="0" distL="0" distR="0" wp14:anchorId="40624E94" wp14:editId="0B67C85E">
          <wp:extent cx="1819275" cy="599891"/>
          <wp:effectExtent l="0" t="0" r="0" b="0"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743" cy="611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93CC1"/>
    <w:multiLevelType w:val="hybridMultilevel"/>
    <w:tmpl w:val="6A70C30E"/>
    <w:lvl w:ilvl="0" w:tplc="A75269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878EA"/>
    <w:multiLevelType w:val="hybridMultilevel"/>
    <w:tmpl w:val="192AA758"/>
    <w:lvl w:ilvl="0" w:tplc="5F78174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120B"/>
    <w:multiLevelType w:val="hybridMultilevel"/>
    <w:tmpl w:val="AE522D0C"/>
    <w:lvl w:ilvl="0" w:tplc="9D52B952">
      <w:start w:val="1"/>
      <w:numFmt w:val="decimal"/>
      <w:lvlText w:val="%1)"/>
      <w:lvlJc w:val="left"/>
      <w:pPr>
        <w:ind w:left="5322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66484"/>
    <w:multiLevelType w:val="hybridMultilevel"/>
    <w:tmpl w:val="C2E08562"/>
    <w:lvl w:ilvl="0" w:tplc="63A674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8408E"/>
    <w:multiLevelType w:val="hybridMultilevel"/>
    <w:tmpl w:val="ADD8D060"/>
    <w:lvl w:ilvl="0" w:tplc="A65EFC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B411F"/>
    <w:multiLevelType w:val="multilevel"/>
    <w:tmpl w:val="B352F162"/>
    <w:styleLink w:val="Styl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6" w15:restartNumberingAfterBreak="0">
    <w:nsid w:val="1AB678C6"/>
    <w:multiLevelType w:val="hybridMultilevel"/>
    <w:tmpl w:val="FEC46E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D3028"/>
    <w:multiLevelType w:val="hybridMultilevel"/>
    <w:tmpl w:val="B080C4AE"/>
    <w:lvl w:ilvl="0" w:tplc="C5D28A6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4863E8"/>
    <w:multiLevelType w:val="hybridMultilevel"/>
    <w:tmpl w:val="CEFC2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65DB7"/>
    <w:multiLevelType w:val="hybridMultilevel"/>
    <w:tmpl w:val="F47CC9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CB3CDC"/>
    <w:multiLevelType w:val="hybridMultilevel"/>
    <w:tmpl w:val="7BF2756C"/>
    <w:lvl w:ilvl="0" w:tplc="29888F1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7EF2A8E"/>
    <w:multiLevelType w:val="hybridMultilevel"/>
    <w:tmpl w:val="77043BFE"/>
    <w:lvl w:ilvl="0" w:tplc="B80E9D4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7021D"/>
    <w:multiLevelType w:val="hybridMultilevel"/>
    <w:tmpl w:val="D248CC00"/>
    <w:lvl w:ilvl="0" w:tplc="E11EC9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114CD"/>
    <w:multiLevelType w:val="hybridMultilevel"/>
    <w:tmpl w:val="44D28CF4"/>
    <w:lvl w:ilvl="0" w:tplc="7DDABA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E0E34"/>
    <w:multiLevelType w:val="hybridMultilevel"/>
    <w:tmpl w:val="359E440E"/>
    <w:lvl w:ilvl="0" w:tplc="2790088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65963"/>
    <w:multiLevelType w:val="hybridMultilevel"/>
    <w:tmpl w:val="C7E2D36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05247F7"/>
    <w:multiLevelType w:val="hybridMultilevel"/>
    <w:tmpl w:val="39840CC4"/>
    <w:lvl w:ilvl="0" w:tplc="9F3ADFD4">
      <w:start w:val="8"/>
      <w:numFmt w:val="decimal"/>
      <w:lvlText w:val="%1)"/>
      <w:lvlJc w:val="left"/>
      <w:pPr>
        <w:ind w:left="108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C70D3"/>
    <w:multiLevelType w:val="hybridMultilevel"/>
    <w:tmpl w:val="B96E62FC"/>
    <w:lvl w:ilvl="0" w:tplc="E49E1B8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F2D61"/>
    <w:multiLevelType w:val="hybridMultilevel"/>
    <w:tmpl w:val="21FC1618"/>
    <w:lvl w:ilvl="0" w:tplc="F766B65C">
      <w:start w:val="2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42468"/>
    <w:multiLevelType w:val="hybridMultilevel"/>
    <w:tmpl w:val="ADCCF88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62EC1"/>
    <w:multiLevelType w:val="hybridMultilevel"/>
    <w:tmpl w:val="5768C7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63CDE"/>
    <w:multiLevelType w:val="hybridMultilevel"/>
    <w:tmpl w:val="156AD284"/>
    <w:lvl w:ilvl="0" w:tplc="9A22B4A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890998"/>
    <w:multiLevelType w:val="hybridMultilevel"/>
    <w:tmpl w:val="881AE198"/>
    <w:lvl w:ilvl="0" w:tplc="087CE2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82136"/>
    <w:multiLevelType w:val="hybridMultilevel"/>
    <w:tmpl w:val="FC4A5222"/>
    <w:lvl w:ilvl="0" w:tplc="78A8266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E6E0E"/>
    <w:multiLevelType w:val="hybridMultilevel"/>
    <w:tmpl w:val="C686B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A4891"/>
    <w:multiLevelType w:val="hybridMultilevel"/>
    <w:tmpl w:val="2B140C94"/>
    <w:lvl w:ilvl="0" w:tplc="B2AE2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D301C1"/>
    <w:multiLevelType w:val="hybridMultilevel"/>
    <w:tmpl w:val="DF38F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B4F8C"/>
    <w:multiLevelType w:val="hybridMultilevel"/>
    <w:tmpl w:val="F51CF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5196C"/>
    <w:multiLevelType w:val="hybridMultilevel"/>
    <w:tmpl w:val="7488F9E2"/>
    <w:lvl w:ilvl="0" w:tplc="9EB02EE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123F3"/>
    <w:multiLevelType w:val="hybridMultilevel"/>
    <w:tmpl w:val="D502346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ADB2AB3"/>
    <w:multiLevelType w:val="hybridMultilevel"/>
    <w:tmpl w:val="F6EA2CCA"/>
    <w:lvl w:ilvl="0" w:tplc="B99AB9B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B4574"/>
    <w:multiLevelType w:val="hybridMultilevel"/>
    <w:tmpl w:val="50182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E00F4"/>
    <w:multiLevelType w:val="hybridMultilevel"/>
    <w:tmpl w:val="57E0A82C"/>
    <w:lvl w:ilvl="0" w:tplc="AEFEE0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319FA"/>
    <w:multiLevelType w:val="hybridMultilevel"/>
    <w:tmpl w:val="4ABEB822"/>
    <w:lvl w:ilvl="0" w:tplc="9C420E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53940"/>
    <w:multiLevelType w:val="hybridMultilevel"/>
    <w:tmpl w:val="D8CEF03C"/>
    <w:lvl w:ilvl="0" w:tplc="BA7EE48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C064D"/>
    <w:multiLevelType w:val="hybridMultilevel"/>
    <w:tmpl w:val="EBA00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9"/>
  </w:num>
  <w:num w:numId="4">
    <w:abstractNumId w:val="2"/>
  </w:num>
  <w:num w:numId="5">
    <w:abstractNumId w:val="14"/>
  </w:num>
  <w:num w:numId="6">
    <w:abstractNumId w:val="19"/>
  </w:num>
  <w:num w:numId="7">
    <w:abstractNumId w:val="16"/>
  </w:num>
  <w:num w:numId="8">
    <w:abstractNumId w:val="34"/>
  </w:num>
  <w:num w:numId="9">
    <w:abstractNumId w:val="25"/>
  </w:num>
  <w:num w:numId="10">
    <w:abstractNumId w:val="3"/>
  </w:num>
  <w:num w:numId="11">
    <w:abstractNumId w:val="28"/>
  </w:num>
  <w:num w:numId="12">
    <w:abstractNumId w:val="18"/>
  </w:num>
  <w:num w:numId="13">
    <w:abstractNumId w:val="6"/>
  </w:num>
  <w:num w:numId="14">
    <w:abstractNumId w:val="23"/>
  </w:num>
  <w:num w:numId="15">
    <w:abstractNumId w:val="11"/>
  </w:num>
  <w:num w:numId="16">
    <w:abstractNumId w:val="32"/>
  </w:num>
  <w:num w:numId="17">
    <w:abstractNumId w:val="1"/>
  </w:num>
  <w:num w:numId="18">
    <w:abstractNumId w:val="3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0"/>
  </w:num>
  <w:num w:numId="22">
    <w:abstractNumId w:val="21"/>
  </w:num>
  <w:num w:numId="23">
    <w:abstractNumId w:val="8"/>
  </w:num>
  <w:num w:numId="24">
    <w:abstractNumId w:val="22"/>
  </w:num>
  <w:num w:numId="25">
    <w:abstractNumId w:val="7"/>
  </w:num>
  <w:num w:numId="26">
    <w:abstractNumId w:val="4"/>
  </w:num>
  <w:num w:numId="27">
    <w:abstractNumId w:val="17"/>
  </w:num>
  <w:num w:numId="28">
    <w:abstractNumId w:val="10"/>
  </w:num>
  <w:num w:numId="29">
    <w:abstractNumId w:val="30"/>
  </w:num>
  <w:num w:numId="30">
    <w:abstractNumId w:val="20"/>
  </w:num>
  <w:num w:numId="31">
    <w:abstractNumId w:val="13"/>
  </w:num>
  <w:num w:numId="32">
    <w:abstractNumId w:val="35"/>
  </w:num>
  <w:num w:numId="33">
    <w:abstractNumId w:val="12"/>
  </w:num>
  <w:num w:numId="34">
    <w:abstractNumId w:val="31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29"/>
  </w:num>
  <w:num w:numId="39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D5"/>
    <w:rsid w:val="0002149C"/>
    <w:rsid w:val="000218FA"/>
    <w:rsid w:val="00025851"/>
    <w:rsid w:val="00033CBD"/>
    <w:rsid w:val="00034BAE"/>
    <w:rsid w:val="0004487B"/>
    <w:rsid w:val="00044D0A"/>
    <w:rsid w:val="000604C4"/>
    <w:rsid w:val="00063969"/>
    <w:rsid w:val="00073C7E"/>
    <w:rsid w:val="000764EE"/>
    <w:rsid w:val="000772C5"/>
    <w:rsid w:val="00077DC9"/>
    <w:rsid w:val="00082675"/>
    <w:rsid w:val="0009004A"/>
    <w:rsid w:val="000A158E"/>
    <w:rsid w:val="000B705D"/>
    <w:rsid w:val="000B70B9"/>
    <w:rsid w:val="000B76F6"/>
    <w:rsid w:val="000B7985"/>
    <w:rsid w:val="000E35C0"/>
    <w:rsid w:val="000F30C2"/>
    <w:rsid w:val="000F4465"/>
    <w:rsid w:val="000F5615"/>
    <w:rsid w:val="0010629D"/>
    <w:rsid w:val="00110566"/>
    <w:rsid w:val="00111693"/>
    <w:rsid w:val="00114CC0"/>
    <w:rsid w:val="00131A88"/>
    <w:rsid w:val="00146B97"/>
    <w:rsid w:val="001550FE"/>
    <w:rsid w:val="00162C65"/>
    <w:rsid w:val="0017529E"/>
    <w:rsid w:val="00187FD7"/>
    <w:rsid w:val="00197AB8"/>
    <w:rsid w:val="001A0597"/>
    <w:rsid w:val="001A6255"/>
    <w:rsid w:val="001B5125"/>
    <w:rsid w:val="001B51EF"/>
    <w:rsid w:val="001B6C3C"/>
    <w:rsid w:val="001C24C7"/>
    <w:rsid w:val="001D4263"/>
    <w:rsid w:val="001E1EE9"/>
    <w:rsid w:val="001E51E8"/>
    <w:rsid w:val="001E618B"/>
    <w:rsid w:val="001F2CA6"/>
    <w:rsid w:val="001F5264"/>
    <w:rsid w:val="00201710"/>
    <w:rsid w:val="00204024"/>
    <w:rsid w:val="00210FA0"/>
    <w:rsid w:val="00214237"/>
    <w:rsid w:val="00217822"/>
    <w:rsid w:val="00221998"/>
    <w:rsid w:val="00221E94"/>
    <w:rsid w:val="0022283E"/>
    <w:rsid w:val="00224CAA"/>
    <w:rsid w:val="002259F9"/>
    <w:rsid w:val="00257368"/>
    <w:rsid w:val="00273F37"/>
    <w:rsid w:val="00277B0E"/>
    <w:rsid w:val="002809FC"/>
    <w:rsid w:val="00283D04"/>
    <w:rsid w:val="00287354"/>
    <w:rsid w:val="0029012C"/>
    <w:rsid w:val="0029438D"/>
    <w:rsid w:val="002962EA"/>
    <w:rsid w:val="002A2193"/>
    <w:rsid w:val="002A2E38"/>
    <w:rsid w:val="002A3F03"/>
    <w:rsid w:val="002B4009"/>
    <w:rsid w:val="002C0112"/>
    <w:rsid w:val="002C47A6"/>
    <w:rsid w:val="002C59A6"/>
    <w:rsid w:val="002D29B0"/>
    <w:rsid w:val="002D58E8"/>
    <w:rsid w:val="002D7DA6"/>
    <w:rsid w:val="002E13E7"/>
    <w:rsid w:val="002E446E"/>
    <w:rsid w:val="002E7931"/>
    <w:rsid w:val="002F0958"/>
    <w:rsid w:val="002F32A3"/>
    <w:rsid w:val="002F4F05"/>
    <w:rsid w:val="003016E1"/>
    <w:rsid w:val="00302263"/>
    <w:rsid w:val="003105AE"/>
    <w:rsid w:val="003137E7"/>
    <w:rsid w:val="003144A6"/>
    <w:rsid w:val="00315902"/>
    <w:rsid w:val="003164CB"/>
    <w:rsid w:val="00320B50"/>
    <w:rsid w:val="00323D1F"/>
    <w:rsid w:val="00323F3F"/>
    <w:rsid w:val="00326C02"/>
    <w:rsid w:val="0032733C"/>
    <w:rsid w:val="00332B16"/>
    <w:rsid w:val="00345EF7"/>
    <w:rsid w:val="00346BD4"/>
    <w:rsid w:val="00346DDD"/>
    <w:rsid w:val="00356F00"/>
    <w:rsid w:val="003614DD"/>
    <w:rsid w:val="003772A4"/>
    <w:rsid w:val="003807F3"/>
    <w:rsid w:val="00380FA8"/>
    <w:rsid w:val="00381960"/>
    <w:rsid w:val="00384329"/>
    <w:rsid w:val="003903DB"/>
    <w:rsid w:val="00390482"/>
    <w:rsid w:val="0039149D"/>
    <w:rsid w:val="00391B61"/>
    <w:rsid w:val="00396A36"/>
    <w:rsid w:val="003A4B1E"/>
    <w:rsid w:val="003A7570"/>
    <w:rsid w:val="003A7CFA"/>
    <w:rsid w:val="003B1E45"/>
    <w:rsid w:val="003B3B90"/>
    <w:rsid w:val="003B4C19"/>
    <w:rsid w:val="003C2871"/>
    <w:rsid w:val="003C2D10"/>
    <w:rsid w:val="003C74E8"/>
    <w:rsid w:val="003D1923"/>
    <w:rsid w:val="003D40A7"/>
    <w:rsid w:val="003D70BE"/>
    <w:rsid w:val="003E59EF"/>
    <w:rsid w:val="003E7712"/>
    <w:rsid w:val="003F2FF8"/>
    <w:rsid w:val="003F4692"/>
    <w:rsid w:val="003F46B6"/>
    <w:rsid w:val="003F4BB0"/>
    <w:rsid w:val="003F7870"/>
    <w:rsid w:val="004032DD"/>
    <w:rsid w:val="004056BC"/>
    <w:rsid w:val="00420349"/>
    <w:rsid w:val="00424E05"/>
    <w:rsid w:val="0043792F"/>
    <w:rsid w:val="00440A6E"/>
    <w:rsid w:val="0044260A"/>
    <w:rsid w:val="00452736"/>
    <w:rsid w:val="00453108"/>
    <w:rsid w:val="0045529F"/>
    <w:rsid w:val="004553BA"/>
    <w:rsid w:val="0046275E"/>
    <w:rsid w:val="0046293D"/>
    <w:rsid w:val="00482FD7"/>
    <w:rsid w:val="00484D54"/>
    <w:rsid w:val="00494702"/>
    <w:rsid w:val="004A45CF"/>
    <w:rsid w:val="004A66E4"/>
    <w:rsid w:val="004B4D9F"/>
    <w:rsid w:val="004B5C39"/>
    <w:rsid w:val="004C701B"/>
    <w:rsid w:val="004C740E"/>
    <w:rsid w:val="004E3D3B"/>
    <w:rsid w:val="004F1D2F"/>
    <w:rsid w:val="00502981"/>
    <w:rsid w:val="00502A92"/>
    <w:rsid w:val="00504F56"/>
    <w:rsid w:val="005072E8"/>
    <w:rsid w:val="00512707"/>
    <w:rsid w:val="00514CEB"/>
    <w:rsid w:val="00522F93"/>
    <w:rsid w:val="005255C5"/>
    <w:rsid w:val="005259CC"/>
    <w:rsid w:val="00532C5D"/>
    <w:rsid w:val="005347D8"/>
    <w:rsid w:val="005354F1"/>
    <w:rsid w:val="00542375"/>
    <w:rsid w:val="00543B06"/>
    <w:rsid w:val="00545185"/>
    <w:rsid w:val="005518A1"/>
    <w:rsid w:val="00552C9D"/>
    <w:rsid w:val="00555B9A"/>
    <w:rsid w:val="005616D5"/>
    <w:rsid w:val="0056596F"/>
    <w:rsid w:val="00566D18"/>
    <w:rsid w:val="00576693"/>
    <w:rsid w:val="0058061D"/>
    <w:rsid w:val="00581039"/>
    <w:rsid w:val="00584812"/>
    <w:rsid w:val="005916FB"/>
    <w:rsid w:val="0059180F"/>
    <w:rsid w:val="00592625"/>
    <w:rsid w:val="005928B9"/>
    <w:rsid w:val="00594AB2"/>
    <w:rsid w:val="005A5882"/>
    <w:rsid w:val="005A69C4"/>
    <w:rsid w:val="005C109A"/>
    <w:rsid w:val="005D204E"/>
    <w:rsid w:val="005D5452"/>
    <w:rsid w:val="005D57D2"/>
    <w:rsid w:val="005D63F8"/>
    <w:rsid w:val="005F070F"/>
    <w:rsid w:val="005F3347"/>
    <w:rsid w:val="005F5C49"/>
    <w:rsid w:val="0060666F"/>
    <w:rsid w:val="00606D11"/>
    <w:rsid w:val="0061103D"/>
    <w:rsid w:val="00614F31"/>
    <w:rsid w:val="0062056F"/>
    <w:rsid w:val="006420CA"/>
    <w:rsid w:val="006478B0"/>
    <w:rsid w:val="00653B7B"/>
    <w:rsid w:val="00673286"/>
    <w:rsid w:val="00676C3A"/>
    <w:rsid w:val="00685C55"/>
    <w:rsid w:val="00691BD3"/>
    <w:rsid w:val="0069306C"/>
    <w:rsid w:val="006A4A39"/>
    <w:rsid w:val="006A4AD2"/>
    <w:rsid w:val="006A7DE1"/>
    <w:rsid w:val="006B1D7A"/>
    <w:rsid w:val="006B6066"/>
    <w:rsid w:val="006B7336"/>
    <w:rsid w:val="006C4809"/>
    <w:rsid w:val="006C499C"/>
    <w:rsid w:val="006D05F9"/>
    <w:rsid w:val="006D271B"/>
    <w:rsid w:val="006D78B6"/>
    <w:rsid w:val="006E1E84"/>
    <w:rsid w:val="006E36C7"/>
    <w:rsid w:val="006E3971"/>
    <w:rsid w:val="006F56F6"/>
    <w:rsid w:val="006F5822"/>
    <w:rsid w:val="0070160C"/>
    <w:rsid w:val="00702D06"/>
    <w:rsid w:val="00723AC1"/>
    <w:rsid w:val="00735376"/>
    <w:rsid w:val="007416D1"/>
    <w:rsid w:val="00743439"/>
    <w:rsid w:val="00746A38"/>
    <w:rsid w:val="007633F7"/>
    <w:rsid w:val="0076576F"/>
    <w:rsid w:val="00770245"/>
    <w:rsid w:val="00770D65"/>
    <w:rsid w:val="00782416"/>
    <w:rsid w:val="00786E3A"/>
    <w:rsid w:val="007B122B"/>
    <w:rsid w:val="007B1D3C"/>
    <w:rsid w:val="007D1FC8"/>
    <w:rsid w:val="007F53F3"/>
    <w:rsid w:val="00804435"/>
    <w:rsid w:val="0080651A"/>
    <w:rsid w:val="0080662E"/>
    <w:rsid w:val="00812553"/>
    <w:rsid w:val="00820C3F"/>
    <w:rsid w:val="008364D9"/>
    <w:rsid w:val="00851EAF"/>
    <w:rsid w:val="00855D78"/>
    <w:rsid w:val="00857632"/>
    <w:rsid w:val="0086210E"/>
    <w:rsid w:val="008640E6"/>
    <w:rsid w:val="00864F09"/>
    <w:rsid w:val="00865298"/>
    <w:rsid w:val="00867186"/>
    <w:rsid w:val="00875F23"/>
    <w:rsid w:val="0087787B"/>
    <w:rsid w:val="008934D9"/>
    <w:rsid w:val="008B0768"/>
    <w:rsid w:val="008B0BCE"/>
    <w:rsid w:val="008C42D8"/>
    <w:rsid w:val="008C45BA"/>
    <w:rsid w:val="008C6FB8"/>
    <w:rsid w:val="008D308E"/>
    <w:rsid w:val="008D5324"/>
    <w:rsid w:val="008D72B7"/>
    <w:rsid w:val="008F2FF2"/>
    <w:rsid w:val="008F49C1"/>
    <w:rsid w:val="00904002"/>
    <w:rsid w:val="009061CE"/>
    <w:rsid w:val="00910648"/>
    <w:rsid w:val="0091089D"/>
    <w:rsid w:val="009110C1"/>
    <w:rsid w:val="0091202E"/>
    <w:rsid w:val="00917283"/>
    <w:rsid w:val="00920164"/>
    <w:rsid w:val="009229B6"/>
    <w:rsid w:val="00925511"/>
    <w:rsid w:val="009267D3"/>
    <w:rsid w:val="00927104"/>
    <w:rsid w:val="00930FE1"/>
    <w:rsid w:val="00931B09"/>
    <w:rsid w:val="00932ED0"/>
    <w:rsid w:val="0093350B"/>
    <w:rsid w:val="009335F7"/>
    <w:rsid w:val="0094136C"/>
    <w:rsid w:val="00947E62"/>
    <w:rsid w:val="00957E27"/>
    <w:rsid w:val="00960299"/>
    <w:rsid w:val="00961B7D"/>
    <w:rsid w:val="00977A85"/>
    <w:rsid w:val="0098393B"/>
    <w:rsid w:val="009839FD"/>
    <w:rsid w:val="00983E9C"/>
    <w:rsid w:val="009907A1"/>
    <w:rsid w:val="00990F3B"/>
    <w:rsid w:val="0099332B"/>
    <w:rsid w:val="009972D6"/>
    <w:rsid w:val="009B73E0"/>
    <w:rsid w:val="009C1945"/>
    <w:rsid w:val="009C3B5A"/>
    <w:rsid w:val="009C7A91"/>
    <w:rsid w:val="009D0886"/>
    <w:rsid w:val="009D2684"/>
    <w:rsid w:val="009D5A3B"/>
    <w:rsid w:val="009D7806"/>
    <w:rsid w:val="009E3327"/>
    <w:rsid w:val="009E34CF"/>
    <w:rsid w:val="009E5772"/>
    <w:rsid w:val="00A012D9"/>
    <w:rsid w:val="00A01512"/>
    <w:rsid w:val="00A10CDB"/>
    <w:rsid w:val="00A12509"/>
    <w:rsid w:val="00A13017"/>
    <w:rsid w:val="00A235B3"/>
    <w:rsid w:val="00A23E57"/>
    <w:rsid w:val="00A32E95"/>
    <w:rsid w:val="00A46473"/>
    <w:rsid w:val="00A47127"/>
    <w:rsid w:val="00A574D8"/>
    <w:rsid w:val="00A66A95"/>
    <w:rsid w:val="00A6726E"/>
    <w:rsid w:val="00A70600"/>
    <w:rsid w:val="00A71A7E"/>
    <w:rsid w:val="00A7264F"/>
    <w:rsid w:val="00A72F55"/>
    <w:rsid w:val="00A83E81"/>
    <w:rsid w:val="00A94665"/>
    <w:rsid w:val="00AA3F9C"/>
    <w:rsid w:val="00AB4BF2"/>
    <w:rsid w:val="00AE05C4"/>
    <w:rsid w:val="00AE0B2E"/>
    <w:rsid w:val="00AE0D95"/>
    <w:rsid w:val="00AF1BFB"/>
    <w:rsid w:val="00AF7C13"/>
    <w:rsid w:val="00B04749"/>
    <w:rsid w:val="00B059C9"/>
    <w:rsid w:val="00B207E2"/>
    <w:rsid w:val="00B31D16"/>
    <w:rsid w:val="00B35E9E"/>
    <w:rsid w:val="00B41AD3"/>
    <w:rsid w:val="00B47B35"/>
    <w:rsid w:val="00B540A3"/>
    <w:rsid w:val="00B54245"/>
    <w:rsid w:val="00B55CC5"/>
    <w:rsid w:val="00B71391"/>
    <w:rsid w:val="00B717FD"/>
    <w:rsid w:val="00B765AB"/>
    <w:rsid w:val="00B77DB3"/>
    <w:rsid w:val="00B8253F"/>
    <w:rsid w:val="00B923F2"/>
    <w:rsid w:val="00BA11E3"/>
    <w:rsid w:val="00BA16F2"/>
    <w:rsid w:val="00BA41F1"/>
    <w:rsid w:val="00BA7089"/>
    <w:rsid w:val="00BB15EE"/>
    <w:rsid w:val="00BB4B5F"/>
    <w:rsid w:val="00BB6E4C"/>
    <w:rsid w:val="00BC14EB"/>
    <w:rsid w:val="00BC617C"/>
    <w:rsid w:val="00BC6EAA"/>
    <w:rsid w:val="00BD258B"/>
    <w:rsid w:val="00BD60D0"/>
    <w:rsid w:val="00BF6B4A"/>
    <w:rsid w:val="00BF7548"/>
    <w:rsid w:val="00C01471"/>
    <w:rsid w:val="00C029EC"/>
    <w:rsid w:val="00C044D9"/>
    <w:rsid w:val="00C114B5"/>
    <w:rsid w:val="00C219B8"/>
    <w:rsid w:val="00C30AF8"/>
    <w:rsid w:val="00C34230"/>
    <w:rsid w:val="00C34B9F"/>
    <w:rsid w:val="00C4596E"/>
    <w:rsid w:val="00C53356"/>
    <w:rsid w:val="00C57082"/>
    <w:rsid w:val="00C62A10"/>
    <w:rsid w:val="00C63DB5"/>
    <w:rsid w:val="00C802B3"/>
    <w:rsid w:val="00C81AD6"/>
    <w:rsid w:val="00C86DDC"/>
    <w:rsid w:val="00C8763D"/>
    <w:rsid w:val="00C921CF"/>
    <w:rsid w:val="00C97385"/>
    <w:rsid w:val="00CA3A8E"/>
    <w:rsid w:val="00CB0C3C"/>
    <w:rsid w:val="00CB2828"/>
    <w:rsid w:val="00CB3A7C"/>
    <w:rsid w:val="00CC15D3"/>
    <w:rsid w:val="00CD5D16"/>
    <w:rsid w:val="00CD5D40"/>
    <w:rsid w:val="00CD7033"/>
    <w:rsid w:val="00CF2C33"/>
    <w:rsid w:val="00D0263A"/>
    <w:rsid w:val="00D03B0C"/>
    <w:rsid w:val="00D04693"/>
    <w:rsid w:val="00D1477D"/>
    <w:rsid w:val="00D148D7"/>
    <w:rsid w:val="00D14B2D"/>
    <w:rsid w:val="00D17776"/>
    <w:rsid w:val="00D206B8"/>
    <w:rsid w:val="00D22437"/>
    <w:rsid w:val="00D27F14"/>
    <w:rsid w:val="00D305AF"/>
    <w:rsid w:val="00D3403D"/>
    <w:rsid w:val="00D35EC4"/>
    <w:rsid w:val="00D36099"/>
    <w:rsid w:val="00D41845"/>
    <w:rsid w:val="00D418CE"/>
    <w:rsid w:val="00D45798"/>
    <w:rsid w:val="00D53655"/>
    <w:rsid w:val="00D545AE"/>
    <w:rsid w:val="00D56C3A"/>
    <w:rsid w:val="00D618DE"/>
    <w:rsid w:val="00D64493"/>
    <w:rsid w:val="00D65751"/>
    <w:rsid w:val="00D67FB1"/>
    <w:rsid w:val="00D74465"/>
    <w:rsid w:val="00D7592D"/>
    <w:rsid w:val="00D76C28"/>
    <w:rsid w:val="00D90522"/>
    <w:rsid w:val="00D92AF8"/>
    <w:rsid w:val="00D94B93"/>
    <w:rsid w:val="00D95F98"/>
    <w:rsid w:val="00D97846"/>
    <w:rsid w:val="00DA5196"/>
    <w:rsid w:val="00DA54C3"/>
    <w:rsid w:val="00DA76AA"/>
    <w:rsid w:val="00DB5CE5"/>
    <w:rsid w:val="00DB71D8"/>
    <w:rsid w:val="00DC510D"/>
    <w:rsid w:val="00DE4101"/>
    <w:rsid w:val="00DE5F71"/>
    <w:rsid w:val="00DF2C5C"/>
    <w:rsid w:val="00DF7B78"/>
    <w:rsid w:val="00E0257F"/>
    <w:rsid w:val="00E12817"/>
    <w:rsid w:val="00E13C08"/>
    <w:rsid w:val="00E144B1"/>
    <w:rsid w:val="00E14E3C"/>
    <w:rsid w:val="00E16888"/>
    <w:rsid w:val="00E220DA"/>
    <w:rsid w:val="00E22B70"/>
    <w:rsid w:val="00E24686"/>
    <w:rsid w:val="00E259C8"/>
    <w:rsid w:val="00E260AF"/>
    <w:rsid w:val="00E26329"/>
    <w:rsid w:val="00E2747E"/>
    <w:rsid w:val="00E30A91"/>
    <w:rsid w:val="00E325F8"/>
    <w:rsid w:val="00E34011"/>
    <w:rsid w:val="00E4021F"/>
    <w:rsid w:val="00E424A6"/>
    <w:rsid w:val="00E4481E"/>
    <w:rsid w:val="00E61C88"/>
    <w:rsid w:val="00E70A21"/>
    <w:rsid w:val="00E74320"/>
    <w:rsid w:val="00E8058B"/>
    <w:rsid w:val="00E809F3"/>
    <w:rsid w:val="00E82725"/>
    <w:rsid w:val="00E9454D"/>
    <w:rsid w:val="00EA059B"/>
    <w:rsid w:val="00EA3052"/>
    <w:rsid w:val="00EA4A53"/>
    <w:rsid w:val="00EB64D1"/>
    <w:rsid w:val="00EB7E07"/>
    <w:rsid w:val="00EC48F6"/>
    <w:rsid w:val="00EE001A"/>
    <w:rsid w:val="00EE0B45"/>
    <w:rsid w:val="00EE19CD"/>
    <w:rsid w:val="00EF08A5"/>
    <w:rsid w:val="00EF20C3"/>
    <w:rsid w:val="00EF5F19"/>
    <w:rsid w:val="00F05630"/>
    <w:rsid w:val="00F142BA"/>
    <w:rsid w:val="00F14A7D"/>
    <w:rsid w:val="00F17545"/>
    <w:rsid w:val="00F32ECB"/>
    <w:rsid w:val="00F34E68"/>
    <w:rsid w:val="00F51577"/>
    <w:rsid w:val="00F518A1"/>
    <w:rsid w:val="00F52684"/>
    <w:rsid w:val="00F5523F"/>
    <w:rsid w:val="00F6605B"/>
    <w:rsid w:val="00F66E2C"/>
    <w:rsid w:val="00F74967"/>
    <w:rsid w:val="00F76135"/>
    <w:rsid w:val="00F76AFB"/>
    <w:rsid w:val="00F77FCB"/>
    <w:rsid w:val="00F84D30"/>
    <w:rsid w:val="00F87274"/>
    <w:rsid w:val="00F931F6"/>
    <w:rsid w:val="00FA087E"/>
    <w:rsid w:val="00FB11CC"/>
    <w:rsid w:val="00FB3622"/>
    <w:rsid w:val="00FB3E1B"/>
    <w:rsid w:val="00FB7ED9"/>
    <w:rsid w:val="00FC2732"/>
    <w:rsid w:val="00FC38C2"/>
    <w:rsid w:val="00FC4753"/>
    <w:rsid w:val="00FC751B"/>
    <w:rsid w:val="00FD0EB1"/>
    <w:rsid w:val="00FD31C5"/>
    <w:rsid w:val="00FE0ED2"/>
    <w:rsid w:val="00FF4FDE"/>
    <w:rsid w:val="00FF682A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565BF"/>
  <w15:docId w15:val="{98A21395-4725-435B-AF82-7E5DE3E3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7A1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960299"/>
    <w:pPr>
      <w:keepNext/>
      <w:ind w:left="3828"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960299"/>
    <w:pPr>
      <w:keepNext/>
      <w:outlineLvl w:val="1"/>
    </w:pPr>
    <w:rPr>
      <w:rFonts w:ascii="Arial" w:hAnsi="Arial"/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396A36"/>
    <w:pPr>
      <w:numPr>
        <w:numId w:val="1"/>
      </w:numPr>
    </w:pPr>
  </w:style>
  <w:style w:type="character" w:customStyle="1" w:styleId="Nagwek1Znak">
    <w:name w:val="Nagłówek 1 Znak"/>
    <w:link w:val="Nagwek1"/>
    <w:rsid w:val="009602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60299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705D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B70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B70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D16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31D1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8253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676C3A"/>
    <w:pPr>
      <w:ind w:firstLine="708"/>
    </w:pPr>
    <w:rPr>
      <w:sz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676C3A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uiPriority w:val="99"/>
    <w:semiHidden/>
    <w:unhideWhenUsed/>
    <w:rsid w:val="00E42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4A6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424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4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24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74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aragraph">
    <w:name w:val="div.paragraph"/>
    <w:uiPriority w:val="99"/>
    <w:rsid w:val="005347D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5347D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3A7570"/>
    <w:rPr>
      <w:rFonts w:ascii="Times New Roman" w:eastAsia="Times New Roman" w:hAnsi="Times New Roman"/>
    </w:rPr>
  </w:style>
  <w:style w:type="paragraph" w:styleId="Bezodstpw">
    <w:name w:val="No Spacing"/>
    <w:uiPriority w:val="1"/>
    <w:qFormat/>
    <w:rsid w:val="0017529E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rsid w:val="002D58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D58E8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2D58E8"/>
    <w:pPr>
      <w:spacing w:after="120"/>
    </w:pPr>
  </w:style>
  <w:style w:type="character" w:customStyle="1" w:styleId="TekstpodstawowyZnak">
    <w:name w:val="Tekst podstawowy Znak"/>
    <w:link w:val="Tekstpodstawowy"/>
    <w:rsid w:val="002D58E8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D64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64493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rsid w:val="00543B06"/>
    <w:pPr>
      <w:jc w:val="both"/>
    </w:pPr>
    <w:rPr>
      <w:rFonts w:eastAsia="Calibri"/>
      <w:sz w:val="24"/>
      <w:szCs w:val="24"/>
    </w:rPr>
  </w:style>
  <w:style w:type="character" w:styleId="Hipercze">
    <w:name w:val="Hyperlink"/>
    <w:uiPriority w:val="99"/>
    <w:unhideWhenUsed/>
    <w:rsid w:val="00F32E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sszadek@bsszade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P.PROD.BANKOWYCH\Migracja%20danych\Og&#243;lne\Podrecznik%20klienci%20instytucjonalni\Procedura%20COVID\EBA%20grudzie&#324;%202020\Procedura%20COVID%205_01_2021\Ostateczna%2012.01.2021\za&#322;.%201%20Wniosek%20COVID%20kl.%20instytucjonalny_DK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60BCD-2860-4F8B-B4C4-4A58B38D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zał. 1 Wniosek COVID kl. instytucjonalny_DKR.dot</Template>
  <TotalTime>1</TotalTime>
  <Pages>2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SGB-Bank S.A.</Company>
  <LinksUpToDate>false</LinksUpToDate>
  <CharactersWithSpaces>3851</CharactersWithSpaces>
  <SharedDoc>false</SharedDoc>
  <HLinks>
    <vt:vector size="6" baseType="variant">
      <vt:variant>
        <vt:i4>327719</vt:i4>
      </vt:variant>
      <vt:variant>
        <vt:i4>6</vt:i4>
      </vt:variant>
      <vt:variant>
        <vt:i4>0</vt:i4>
      </vt:variant>
      <vt:variant>
        <vt:i4>5</vt:i4>
      </vt:variant>
      <vt:variant>
        <vt:lpwstr>mailto:wniosek@sgb.pl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Gilicińska-Cieślak</dc:creator>
  <cp:lastModifiedBy>Michał Szewczyk</cp:lastModifiedBy>
  <cp:revision>2</cp:revision>
  <cp:lastPrinted>2021-01-15T09:33:00Z</cp:lastPrinted>
  <dcterms:created xsi:type="dcterms:W3CDTF">2021-01-15T20:05:00Z</dcterms:created>
  <dcterms:modified xsi:type="dcterms:W3CDTF">2021-01-15T20:05:00Z</dcterms:modified>
</cp:coreProperties>
</file>